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A2" w:rsidRDefault="00D60081" w:rsidP="00D60081">
      <w:pPr>
        <w:pStyle w:val="Protokolldatum"/>
      </w:pPr>
      <w:r>
        <w:rPr>
          <w:noProof/>
        </w:rPr>
        <w:drawing>
          <wp:inline distT="0" distB="0" distL="0" distR="0">
            <wp:extent cx="2218055" cy="8464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A2" w:rsidRDefault="002D23A2" w:rsidP="00CA1D8D">
      <w:pPr>
        <w:pStyle w:val="Protokollhauptberschrift"/>
      </w:pPr>
    </w:p>
    <w:p w:rsidR="002D23A2" w:rsidRDefault="002D23A2" w:rsidP="001F5093">
      <w:pPr>
        <w:pStyle w:val="Protokollhauptberschrift"/>
      </w:pPr>
      <w:r>
        <w:t>Tagesordnung der Bündnisversammlung 201</w:t>
      </w:r>
      <w:r w:rsidR="004B2E4F">
        <w:t>8</w:t>
      </w:r>
    </w:p>
    <w:p w:rsidR="002D23A2" w:rsidRDefault="004B2E4F" w:rsidP="001F5093">
      <w:pPr>
        <w:pStyle w:val="Protokollhauptberschrift"/>
      </w:pPr>
      <w:r>
        <w:t>am 2</w:t>
      </w:r>
      <w:r w:rsidR="006F05F5">
        <w:t xml:space="preserve">0. November </w:t>
      </w:r>
      <w:r w:rsidR="002D23A2">
        <w:t>201</w:t>
      </w:r>
      <w:r>
        <w:t>8</w:t>
      </w:r>
    </w:p>
    <w:p w:rsidR="002D23A2" w:rsidRPr="006E35A3" w:rsidRDefault="00D60081" w:rsidP="003C2C9D">
      <w:pPr>
        <w:pStyle w:val="Protokollabsatz"/>
        <w:jc w:val="center"/>
        <w:rPr>
          <w:b/>
          <w:bCs/>
        </w:rPr>
      </w:pPr>
      <w:r>
        <w:rPr>
          <w:b/>
          <w:bCs/>
        </w:rPr>
        <w:t xml:space="preserve">von </w:t>
      </w:r>
      <w:r w:rsidR="002D23A2" w:rsidRPr="006E35A3">
        <w:rPr>
          <w:b/>
          <w:bCs/>
        </w:rPr>
        <w:t>1</w:t>
      </w:r>
      <w:r w:rsidR="004B2E4F">
        <w:rPr>
          <w:b/>
          <w:bCs/>
        </w:rPr>
        <w:t>3</w:t>
      </w:r>
      <w:r w:rsidR="002D23A2" w:rsidRPr="006E35A3">
        <w:rPr>
          <w:b/>
          <w:bCs/>
        </w:rPr>
        <w:t>.</w:t>
      </w:r>
      <w:r w:rsidR="004B2E4F">
        <w:rPr>
          <w:b/>
          <w:bCs/>
        </w:rPr>
        <w:t>30</w:t>
      </w:r>
      <w:r w:rsidR="002D23A2" w:rsidRPr="006E35A3">
        <w:rPr>
          <w:b/>
          <w:bCs/>
        </w:rPr>
        <w:t xml:space="preserve"> Uhr bis 1</w:t>
      </w:r>
      <w:r w:rsidR="004B2E4F">
        <w:rPr>
          <w:b/>
          <w:bCs/>
        </w:rPr>
        <w:t>5</w:t>
      </w:r>
      <w:r w:rsidR="002D23A2" w:rsidRPr="006E35A3">
        <w:rPr>
          <w:b/>
          <w:bCs/>
        </w:rPr>
        <w:t>.30 Uhr</w:t>
      </w:r>
      <w:r w:rsidR="002D23A2" w:rsidRPr="006E35A3">
        <w:rPr>
          <w:b/>
          <w:bCs/>
        </w:rPr>
        <w:br/>
      </w:r>
    </w:p>
    <w:p w:rsidR="00D60081" w:rsidRDefault="002D23A2" w:rsidP="00D60081">
      <w:pPr>
        <w:pStyle w:val="Protokollabsatz"/>
        <w:jc w:val="center"/>
      </w:pPr>
      <w:r>
        <w:t xml:space="preserve">im </w:t>
      </w:r>
      <w:r w:rsidR="004B2E4F">
        <w:t>Kongresszentrum bcc</w:t>
      </w:r>
      <w:r w:rsidR="00D60081">
        <w:t>,</w:t>
      </w:r>
    </w:p>
    <w:p w:rsidR="002D23A2" w:rsidRPr="003C2C9D" w:rsidRDefault="004B2E4F" w:rsidP="00D60081">
      <w:pPr>
        <w:pStyle w:val="Protokollabsatz"/>
        <w:jc w:val="center"/>
      </w:pPr>
      <w:r>
        <w:t xml:space="preserve">am Alexanderplatz </w:t>
      </w:r>
      <w:r w:rsidR="002D23A2">
        <w:t>in Berlin</w:t>
      </w:r>
    </w:p>
    <w:p w:rsidR="002D23A2" w:rsidRDefault="002D23A2" w:rsidP="003C2C9D">
      <w:pPr>
        <w:pStyle w:val="Protokollabsatz"/>
      </w:pPr>
    </w:p>
    <w:p w:rsidR="00D60081" w:rsidRDefault="00D60081" w:rsidP="003C2C9D">
      <w:pPr>
        <w:pStyle w:val="Protokollabsatz"/>
      </w:pPr>
    </w:p>
    <w:p w:rsidR="00D60081" w:rsidRDefault="00D60081" w:rsidP="003C2C9D">
      <w:pPr>
        <w:pStyle w:val="Protokollabsatz"/>
      </w:pPr>
    </w:p>
    <w:p w:rsidR="00D60081" w:rsidRDefault="00D60081" w:rsidP="003C2C9D">
      <w:pPr>
        <w:pStyle w:val="Protokollabsatz"/>
      </w:pPr>
    </w:p>
    <w:p w:rsidR="002D23A2" w:rsidRPr="003C2C9D" w:rsidRDefault="002D23A2" w:rsidP="003C2C9D">
      <w:pPr>
        <w:pStyle w:val="Protokollabsatz"/>
      </w:pPr>
    </w:p>
    <w:p w:rsidR="002D23A2" w:rsidRDefault="002D23A2" w:rsidP="004B2E4F">
      <w:pPr>
        <w:pStyle w:val="Protokollabsatz"/>
        <w:ind w:left="851" w:hanging="851"/>
      </w:pPr>
      <w:r>
        <w:t>(1)</w:t>
      </w:r>
      <w:r>
        <w:tab/>
        <w:t>Begrüßung und Bestimmung der Versammlungsleitung</w:t>
      </w:r>
    </w:p>
    <w:p w:rsidR="002D23A2" w:rsidRDefault="002D23A2" w:rsidP="001F5093">
      <w:pPr>
        <w:pStyle w:val="Protokollabsatz"/>
        <w:ind w:left="1410" w:hanging="1410"/>
      </w:pPr>
    </w:p>
    <w:p w:rsidR="004B2E4F" w:rsidRDefault="002D23A2" w:rsidP="004B2E4F">
      <w:pPr>
        <w:pStyle w:val="Protokollabsatz"/>
        <w:ind w:left="851" w:hanging="851"/>
      </w:pPr>
      <w:r>
        <w:t>(2)</w:t>
      </w:r>
      <w:r>
        <w:tab/>
        <w:t>Bericht der Koordinierungsgruppe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4B2E4F" w:rsidP="004B2E4F">
      <w:pPr>
        <w:pStyle w:val="Protokollabsatz"/>
        <w:ind w:left="851" w:hanging="851"/>
      </w:pPr>
      <w:r>
        <w:t>(3)</w:t>
      </w:r>
      <w:r>
        <w:tab/>
      </w:r>
      <w:r>
        <w:t>Berichte der Arbeitsgruppen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4B2E4F" w:rsidP="004B2E4F">
      <w:pPr>
        <w:pStyle w:val="Protokollabsatz"/>
        <w:ind w:left="851" w:hanging="851"/>
      </w:pPr>
      <w:r>
        <w:t>4)</w:t>
      </w:r>
      <w:r>
        <w:tab/>
      </w:r>
      <w:r>
        <w:t>Fachtagung 2019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4B2E4F" w:rsidP="004B2E4F">
      <w:pPr>
        <w:pStyle w:val="Protokollabsatz"/>
        <w:ind w:left="851" w:hanging="851"/>
      </w:pPr>
      <w:r>
        <w:t>(5)</w:t>
      </w:r>
      <w:r>
        <w:tab/>
      </w:r>
      <w:r>
        <w:t>Bericht und Wahl der Kassenprüferinnen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4B2E4F" w:rsidP="004B2E4F">
      <w:pPr>
        <w:pStyle w:val="Protokollabsatz"/>
        <w:ind w:left="851" w:hanging="851"/>
      </w:pPr>
      <w:r>
        <w:t>(6)</w:t>
      </w:r>
      <w:r>
        <w:tab/>
      </w:r>
      <w:r w:rsidR="002D23A2" w:rsidRPr="00F04213">
        <w:t>Finanzplan des Bündnisses 201</w:t>
      </w:r>
      <w:r>
        <w:t>9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4B2E4F" w:rsidP="004B2E4F">
      <w:pPr>
        <w:pStyle w:val="Protokollabsatz"/>
        <w:ind w:left="851" w:hanging="851"/>
      </w:pPr>
      <w:r>
        <w:t>7)</w:t>
      </w:r>
      <w:r>
        <w:tab/>
        <w:t>Meinungsbild zur Vereinsgründung</w:t>
      </w:r>
    </w:p>
    <w:p w:rsidR="004B2E4F" w:rsidRDefault="004B2E4F" w:rsidP="004B2E4F">
      <w:pPr>
        <w:pStyle w:val="Protokollabsatz"/>
        <w:ind w:left="1410" w:hanging="1410"/>
      </w:pPr>
    </w:p>
    <w:p w:rsidR="004B2E4F" w:rsidRDefault="002D23A2" w:rsidP="004B2E4F">
      <w:pPr>
        <w:pStyle w:val="Protokollabsatz"/>
        <w:ind w:left="851" w:hanging="851"/>
      </w:pPr>
      <w:r>
        <w:t>(</w:t>
      </w:r>
      <w:r w:rsidR="004B2E4F">
        <w:t>8</w:t>
      </w:r>
      <w:r>
        <w:t>)</w:t>
      </w:r>
      <w:r>
        <w:tab/>
        <w:t>Verschiedenes</w:t>
      </w:r>
    </w:p>
    <w:p w:rsidR="004B2E4F" w:rsidRDefault="004B2E4F" w:rsidP="004B2E4F">
      <w:pPr>
        <w:pStyle w:val="Protokollabsatz"/>
        <w:ind w:left="1410" w:hanging="1410"/>
      </w:pPr>
      <w:bookmarkStart w:id="0" w:name="_GoBack"/>
      <w:bookmarkEnd w:id="0"/>
    </w:p>
    <w:sectPr w:rsidR="004B2E4F" w:rsidSect="00EB0E3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1A" w:rsidRDefault="0024441A" w:rsidP="003E1B70">
      <w:r>
        <w:separator/>
      </w:r>
    </w:p>
  </w:endnote>
  <w:endnote w:type="continuationSeparator" w:id="0">
    <w:p w:rsidR="0024441A" w:rsidRDefault="0024441A" w:rsidP="003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A2" w:rsidRDefault="00D6008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E4F">
      <w:rPr>
        <w:noProof/>
      </w:rPr>
      <w:t>1</w:t>
    </w:r>
    <w:r>
      <w:rPr>
        <w:noProof/>
      </w:rPr>
      <w:fldChar w:fldCharType="end"/>
    </w:r>
  </w:p>
  <w:p w:rsidR="002D23A2" w:rsidRDefault="002D23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1A" w:rsidRDefault="0024441A" w:rsidP="003E1B70">
      <w:r>
        <w:separator/>
      </w:r>
    </w:p>
  </w:footnote>
  <w:footnote w:type="continuationSeparator" w:id="0">
    <w:p w:rsidR="0024441A" w:rsidRDefault="0024441A" w:rsidP="003E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2E8"/>
    <w:multiLevelType w:val="hybridMultilevel"/>
    <w:tmpl w:val="FC609D00"/>
    <w:lvl w:ilvl="0" w:tplc="8312EF0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057F5"/>
    <w:multiLevelType w:val="hybridMultilevel"/>
    <w:tmpl w:val="25D4B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3131E"/>
    <w:multiLevelType w:val="hybridMultilevel"/>
    <w:tmpl w:val="7DFCC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35B50"/>
    <w:multiLevelType w:val="hybridMultilevel"/>
    <w:tmpl w:val="CA40B4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C9063F"/>
    <w:multiLevelType w:val="hybridMultilevel"/>
    <w:tmpl w:val="9888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1B0261"/>
    <w:multiLevelType w:val="hybridMultilevel"/>
    <w:tmpl w:val="03A054CA"/>
    <w:lvl w:ilvl="0" w:tplc="8312EF0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B66EAA"/>
    <w:multiLevelType w:val="hybridMultilevel"/>
    <w:tmpl w:val="AB149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5800"/>
    <w:multiLevelType w:val="hybridMultilevel"/>
    <w:tmpl w:val="763A3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892535"/>
    <w:multiLevelType w:val="hybridMultilevel"/>
    <w:tmpl w:val="4260D27E"/>
    <w:lvl w:ilvl="0" w:tplc="8312EF0C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6944E3"/>
    <w:multiLevelType w:val="hybridMultilevel"/>
    <w:tmpl w:val="D3E0D7E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BA4B8A"/>
    <w:multiLevelType w:val="hybridMultilevel"/>
    <w:tmpl w:val="F0D0D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1E0437"/>
    <w:multiLevelType w:val="hybridMultilevel"/>
    <w:tmpl w:val="BF8E37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21EBE"/>
    <w:multiLevelType w:val="hybridMultilevel"/>
    <w:tmpl w:val="4C388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4C586C"/>
    <w:multiLevelType w:val="hybridMultilevel"/>
    <w:tmpl w:val="E2E02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DE0BDB"/>
    <w:multiLevelType w:val="hybridMultilevel"/>
    <w:tmpl w:val="01E60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CA4"/>
    <w:multiLevelType w:val="hybridMultilevel"/>
    <w:tmpl w:val="0456AA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DF640F"/>
    <w:multiLevelType w:val="hybridMultilevel"/>
    <w:tmpl w:val="9CDE5A6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985E12"/>
    <w:multiLevelType w:val="hybridMultilevel"/>
    <w:tmpl w:val="1E52A3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7D1923"/>
    <w:multiLevelType w:val="hybridMultilevel"/>
    <w:tmpl w:val="21A29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055F98"/>
    <w:multiLevelType w:val="hybridMultilevel"/>
    <w:tmpl w:val="40346A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BA4F2E"/>
    <w:multiLevelType w:val="hybridMultilevel"/>
    <w:tmpl w:val="9F1ED72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7"/>
  </w:num>
  <w:num w:numId="5">
    <w:abstractNumId w:val="0"/>
  </w:num>
  <w:num w:numId="6">
    <w:abstractNumId w:val="1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C"/>
    <w:rsid w:val="000018A3"/>
    <w:rsid w:val="0000201A"/>
    <w:rsid w:val="00002AA4"/>
    <w:rsid w:val="0000308D"/>
    <w:rsid w:val="000115DF"/>
    <w:rsid w:val="000164DF"/>
    <w:rsid w:val="000167E9"/>
    <w:rsid w:val="00020284"/>
    <w:rsid w:val="0002072B"/>
    <w:rsid w:val="000208BF"/>
    <w:rsid w:val="00020DCC"/>
    <w:rsid w:val="0002272E"/>
    <w:rsid w:val="00023C13"/>
    <w:rsid w:val="00024826"/>
    <w:rsid w:val="00026620"/>
    <w:rsid w:val="00026F76"/>
    <w:rsid w:val="000273EA"/>
    <w:rsid w:val="000279BB"/>
    <w:rsid w:val="000312A3"/>
    <w:rsid w:val="00031EED"/>
    <w:rsid w:val="00033B2E"/>
    <w:rsid w:val="00033D1A"/>
    <w:rsid w:val="00034EB9"/>
    <w:rsid w:val="000352FE"/>
    <w:rsid w:val="00035734"/>
    <w:rsid w:val="00035995"/>
    <w:rsid w:val="00037E8D"/>
    <w:rsid w:val="0004195C"/>
    <w:rsid w:val="00041FE9"/>
    <w:rsid w:val="00042635"/>
    <w:rsid w:val="00043610"/>
    <w:rsid w:val="00043B1F"/>
    <w:rsid w:val="0004463B"/>
    <w:rsid w:val="00044839"/>
    <w:rsid w:val="0004510F"/>
    <w:rsid w:val="0004705E"/>
    <w:rsid w:val="000531A9"/>
    <w:rsid w:val="00053594"/>
    <w:rsid w:val="000536A8"/>
    <w:rsid w:val="000537CB"/>
    <w:rsid w:val="000550FE"/>
    <w:rsid w:val="00057BBE"/>
    <w:rsid w:val="00060773"/>
    <w:rsid w:val="00060BCB"/>
    <w:rsid w:val="000629F2"/>
    <w:rsid w:val="000639B1"/>
    <w:rsid w:val="00063E25"/>
    <w:rsid w:val="0006584C"/>
    <w:rsid w:val="00066C8A"/>
    <w:rsid w:val="00067487"/>
    <w:rsid w:val="0007031A"/>
    <w:rsid w:val="000718F6"/>
    <w:rsid w:val="00072550"/>
    <w:rsid w:val="000731AC"/>
    <w:rsid w:val="00073B18"/>
    <w:rsid w:val="00076C8B"/>
    <w:rsid w:val="00076CD0"/>
    <w:rsid w:val="00077011"/>
    <w:rsid w:val="00082439"/>
    <w:rsid w:val="000824D0"/>
    <w:rsid w:val="00085EF7"/>
    <w:rsid w:val="000864E2"/>
    <w:rsid w:val="00087D31"/>
    <w:rsid w:val="00087FC0"/>
    <w:rsid w:val="00090C30"/>
    <w:rsid w:val="00093327"/>
    <w:rsid w:val="000957EF"/>
    <w:rsid w:val="00095F45"/>
    <w:rsid w:val="00096084"/>
    <w:rsid w:val="00097C6B"/>
    <w:rsid w:val="000A03F0"/>
    <w:rsid w:val="000A564A"/>
    <w:rsid w:val="000A5673"/>
    <w:rsid w:val="000A56C4"/>
    <w:rsid w:val="000A65DF"/>
    <w:rsid w:val="000A6EFB"/>
    <w:rsid w:val="000A7297"/>
    <w:rsid w:val="000B15E9"/>
    <w:rsid w:val="000B183D"/>
    <w:rsid w:val="000B5C05"/>
    <w:rsid w:val="000B6E45"/>
    <w:rsid w:val="000B7AF9"/>
    <w:rsid w:val="000C06E3"/>
    <w:rsid w:val="000C0FA9"/>
    <w:rsid w:val="000C22F8"/>
    <w:rsid w:val="000C2B10"/>
    <w:rsid w:val="000C3EB1"/>
    <w:rsid w:val="000C6FD1"/>
    <w:rsid w:val="000D11FC"/>
    <w:rsid w:val="000D13B8"/>
    <w:rsid w:val="000D4AC1"/>
    <w:rsid w:val="000E14B4"/>
    <w:rsid w:val="000E313A"/>
    <w:rsid w:val="000E31A3"/>
    <w:rsid w:val="000E3919"/>
    <w:rsid w:val="000E50BD"/>
    <w:rsid w:val="000E5AE9"/>
    <w:rsid w:val="000E65E2"/>
    <w:rsid w:val="000E736C"/>
    <w:rsid w:val="000E7E1E"/>
    <w:rsid w:val="000F1A3F"/>
    <w:rsid w:val="000F1ADC"/>
    <w:rsid w:val="000F240A"/>
    <w:rsid w:val="000F2573"/>
    <w:rsid w:val="000F367B"/>
    <w:rsid w:val="000F3868"/>
    <w:rsid w:val="000F4500"/>
    <w:rsid w:val="000F4CF7"/>
    <w:rsid w:val="000F582E"/>
    <w:rsid w:val="000F5F8C"/>
    <w:rsid w:val="000F7F49"/>
    <w:rsid w:val="001012EE"/>
    <w:rsid w:val="00101C18"/>
    <w:rsid w:val="00101D2D"/>
    <w:rsid w:val="00101EE6"/>
    <w:rsid w:val="001027E7"/>
    <w:rsid w:val="00103394"/>
    <w:rsid w:val="001077CD"/>
    <w:rsid w:val="0011088A"/>
    <w:rsid w:val="00110EBE"/>
    <w:rsid w:val="00111D67"/>
    <w:rsid w:val="00112D19"/>
    <w:rsid w:val="00114175"/>
    <w:rsid w:val="00123C68"/>
    <w:rsid w:val="00124501"/>
    <w:rsid w:val="001248A4"/>
    <w:rsid w:val="00124D02"/>
    <w:rsid w:val="00127DCE"/>
    <w:rsid w:val="00131B23"/>
    <w:rsid w:val="001347F9"/>
    <w:rsid w:val="001425B5"/>
    <w:rsid w:val="00142D4F"/>
    <w:rsid w:val="00144279"/>
    <w:rsid w:val="0014557D"/>
    <w:rsid w:val="0014604C"/>
    <w:rsid w:val="001465E2"/>
    <w:rsid w:val="001478F6"/>
    <w:rsid w:val="00147947"/>
    <w:rsid w:val="001500EA"/>
    <w:rsid w:val="001504BD"/>
    <w:rsid w:val="00151149"/>
    <w:rsid w:val="00152112"/>
    <w:rsid w:val="00152EE3"/>
    <w:rsid w:val="0015309E"/>
    <w:rsid w:val="001531FA"/>
    <w:rsid w:val="001543E0"/>
    <w:rsid w:val="0015590D"/>
    <w:rsid w:val="00156A22"/>
    <w:rsid w:val="00157382"/>
    <w:rsid w:val="001577AC"/>
    <w:rsid w:val="001617A0"/>
    <w:rsid w:val="001617E5"/>
    <w:rsid w:val="001638B2"/>
    <w:rsid w:val="00164219"/>
    <w:rsid w:val="00164636"/>
    <w:rsid w:val="00164DB1"/>
    <w:rsid w:val="00165FC3"/>
    <w:rsid w:val="00166966"/>
    <w:rsid w:val="00166E7E"/>
    <w:rsid w:val="0016716A"/>
    <w:rsid w:val="001679E4"/>
    <w:rsid w:val="00170BB5"/>
    <w:rsid w:val="00172E89"/>
    <w:rsid w:val="001734D9"/>
    <w:rsid w:val="001742C4"/>
    <w:rsid w:val="0017463B"/>
    <w:rsid w:val="001779B6"/>
    <w:rsid w:val="0018037B"/>
    <w:rsid w:val="00180BFB"/>
    <w:rsid w:val="0018329C"/>
    <w:rsid w:val="001858F4"/>
    <w:rsid w:val="00186C35"/>
    <w:rsid w:val="0018770B"/>
    <w:rsid w:val="00187852"/>
    <w:rsid w:val="001907CB"/>
    <w:rsid w:val="00191866"/>
    <w:rsid w:val="001939E9"/>
    <w:rsid w:val="00196551"/>
    <w:rsid w:val="00196E23"/>
    <w:rsid w:val="001A0961"/>
    <w:rsid w:val="001A09B4"/>
    <w:rsid w:val="001A0D3B"/>
    <w:rsid w:val="001A1B41"/>
    <w:rsid w:val="001A3116"/>
    <w:rsid w:val="001A3DC7"/>
    <w:rsid w:val="001A51DC"/>
    <w:rsid w:val="001A61D5"/>
    <w:rsid w:val="001B1E8B"/>
    <w:rsid w:val="001B2B64"/>
    <w:rsid w:val="001B3F15"/>
    <w:rsid w:val="001B45D2"/>
    <w:rsid w:val="001B69C8"/>
    <w:rsid w:val="001B73F1"/>
    <w:rsid w:val="001B7528"/>
    <w:rsid w:val="001C1AA6"/>
    <w:rsid w:val="001C22A0"/>
    <w:rsid w:val="001C721A"/>
    <w:rsid w:val="001C7376"/>
    <w:rsid w:val="001C7EA6"/>
    <w:rsid w:val="001D0413"/>
    <w:rsid w:val="001D043B"/>
    <w:rsid w:val="001D2B7A"/>
    <w:rsid w:val="001D3C2B"/>
    <w:rsid w:val="001D3D90"/>
    <w:rsid w:val="001D4088"/>
    <w:rsid w:val="001D43F9"/>
    <w:rsid w:val="001D450C"/>
    <w:rsid w:val="001D619B"/>
    <w:rsid w:val="001E1161"/>
    <w:rsid w:val="001E3691"/>
    <w:rsid w:val="001E4820"/>
    <w:rsid w:val="001E52F2"/>
    <w:rsid w:val="001F0B80"/>
    <w:rsid w:val="001F2890"/>
    <w:rsid w:val="001F3C02"/>
    <w:rsid w:val="001F3C66"/>
    <w:rsid w:val="001F5093"/>
    <w:rsid w:val="00202B4C"/>
    <w:rsid w:val="002049ED"/>
    <w:rsid w:val="00204C9E"/>
    <w:rsid w:val="00205C8D"/>
    <w:rsid w:val="002064A2"/>
    <w:rsid w:val="0020661A"/>
    <w:rsid w:val="00212BD0"/>
    <w:rsid w:val="00214A45"/>
    <w:rsid w:val="00214DA4"/>
    <w:rsid w:val="0021540C"/>
    <w:rsid w:val="0021601F"/>
    <w:rsid w:val="0022236D"/>
    <w:rsid w:val="002226D7"/>
    <w:rsid w:val="00223896"/>
    <w:rsid w:val="00223C8B"/>
    <w:rsid w:val="00225395"/>
    <w:rsid w:val="00226131"/>
    <w:rsid w:val="00232617"/>
    <w:rsid w:val="00232C2A"/>
    <w:rsid w:val="002333F5"/>
    <w:rsid w:val="00234215"/>
    <w:rsid w:val="00235435"/>
    <w:rsid w:val="00236EE1"/>
    <w:rsid w:val="0024137C"/>
    <w:rsid w:val="0024174D"/>
    <w:rsid w:val="002427D6"/>
    <w:rsid w:val="00242D20"/>
    <w:rsid w:val="00243394"/>
    <w:rsid w:val="0024388F"/>
    <w:rsid w:val="0024441A"/>
    <w:rsid w:val="00247214"/>
    <w:rsid w:val="0024796D"/>
    <w:rsid w:val="00251C90"/>
    <w:rsid w:val="00255D72"/>
    <w:rsid w:val="00256B94"/>
    <w:rsid w:val="00257C69"/>
    <w:rsid w:val="00260BDD"/>
    <w:rsid w:val="002621B2"/>
    <w:rsid w:val="00262A1C"/>
    <w:rsid w:val="00262D92"/>
    <w:rsid w:val="002633E1"/>
    <w:rsid w:val="00264E34"/>
    <w:rsid w:val="002650A4"/>
    <w:rsid w:val="00265A00"/>
    <w:rsid w:val="002663EF"/>
    <w:rsid w:val="00267813"/>
    <w:rsid w:val="0027247D"/>
    <w:rsid w:val="00274D40"/>
    <w:rsid w:val="00276C64"/>
    <w:rsid w:val="002776B1"/>
    <w:rsid w:val="00277FF9"/>
    <w:rsid w:val="00280922"/>
    <w:rsid w:val="0028402E"/>
    <w:rsid w:val="0029116D"/>
    <w:rsid w:val="0029416B"/>
    <w:rsid w:val="00297182"/>
    <w:rsid w:val="002A2C51"/>
    <w:rsid w:val="002A5A37"/>
    <w:rsid w:val="002A6448"/>
    <w:rsid w:val="002A762F"/>
    <w:rsid w:val="002B6ACF"/>
    <w:rsid w:val="002C06CD"/>
    <w:rsid w:val="002C41E7"/>
    <w:rsid w:val="002C54A0"/>
    <w:rsid w:val="002C6166"/>
    <w:rsid w:val="002C715F"/>
    <w:rsid w:val="002C7BAA"/>
    <w:rsid w:val="002D23A2"/>
    <w:rsid w:val="002D378C"/>
    <w:rsid w:val="002D5946"/>
    <w:rsid w:val="002D61DC"/>
    <w:rsid w:val="002D6322"/>
    <w:rsid w:val="002D6588"/>
    <w:rsid w:val="002D725D"/>
    <w:rsid w:val="002E0B0E"/>
    <w:rsid w:val="002E1808"/>
    <w:rsid w:val="002E253B"/>
    <w:rsid w:val="002E350B"/>
    <w:rsid w:val="002E4E9D"/>
    <w:rsid w:val="002E4FC5"/>
    <w:rsid w:val="002E7D45"/>
    <w:rsid w:val="002F08C6"/>
    <w:rsid w:val="002F2254"/>
    <w:rsid w:val="002F68C6"/>
    <w:rsid w:val="002F73E8"/>
    <w:rsid w:val="002F74F4"/>
    <w:rsid w:val="002F7CBE"/>
    <w:rsid w:val="003006EB"/>
    <w:rsid w:val="0030084E"/>
    <w:rsid w:val="0030089D"/>
    <w:rsid w:val="00300E8F"/>
    <w:rsid w:val="0030479F"/>
    <w:rsid w:val="00306572"/>
    <w:rsid w:val="0031219D"/>
    <w:rsid w:val="00313761"/>
    <w:rsid w:val="003137D4"/>
    <w:rsid w:val="0031631A"/>
    <w:rsid w:val="0031657F"/>
    <w:rsid w:val="00325588"/>
    <w:rsid w:val="00326CFA"/>
    <w:rsid w:val="00330991"/>
    <w:rsid w:val="00330F16"/>
    <w:rsid w:val="003320F7"/>
    <w:rsid w:val="00332EAD"/>
    <w:rsid w:val="0033315C"/>
    <w:rsid w:val="00335EAD"/>
    <w:rsid w:val="00340802"/>
    <w:rsid w:val="00341AB7"/>
    <w:rsid w:val="003428AC"/>
    <w:rsid w:val="00342D47"/>
    <w:rsid w:val="00343B98"/>
    <w:rsid w:val="00343F7A"/>
    <w:rsid w:val="00345943"/>
    <w:rsid w:val="003504E2"/>
    <w:rsid w:val="00350A5F"/>
    <w:rsid w:val="003531A8"/>
    <w:rsid w:val="003572CF"/>
    <w:rsid w:val="0036046B"/>
    <w:rsid w:val="003612D6"/>
    <w:rsid w:val="003625E3"/>
    <w:rsid w:val="00362D71"/>
    <w:rsid w:val="00363143"/>
    <w:rsid w:val="00363466"/>
    <w:rsid w:val="00363778"/>
    <w:rsid w:val="00363A6C"/>
    <w:rsid w:val="00365489"/>
    <w:rsid w:val="003657AB"/>
    <w:rsid w:val="00367084"/>
    <w:rsid w:val="00370D94"/>
    <w:rsid w:val="00371FF6"/>
    <w:rsid w:val="00375859"/>
    <w:rsid w:val="00376C77"/>
    <w:rsid w:val="00381F64"/>
    <w:rsid w:val="003863CD"/>
    <w:rsid w:val="003867F0"/>
    <w:rsid w:val="00387A71"/>
    <w:rsid w:val="00391136"/>
    <w:rsid w:val="00391FF5"/>
    <w:rsid w:val="003930EC"/>
    <w:rsid w:val="003939CE"/>
    <w:rsid w:val="00394382"/>
    <w:rsid w:val="003A080C"/>
    <w:rsid w:val="003A0888"/>
    <w:rsid w:val="003A204B"/>
    <w:rsid w:val="003A2993"/>
    <w:rsid w:val="003A34A6"/>
    <w:rsid w:val="003A575C"/>
    <w:rsid w:val="003A709D"/>
    <w:rsid w:val="003A7809"/>
    <w:rsid w:val="003B0497"/>
    <w:rsid w:val="003B06E4"/>
    <w:rsid w:val="003B1727"/>
    <w:rsid w:val="003B2C45"/>
    <w:rsid w:val="003B2FB1"/>
    <w:rsid w:val="003B5BB0"/>
    <w:rsid w:val="003B5C10"/>
    <w:rsid w:val="003B6A64"/>
    <w:rsid w:val="003B6EEC"/>
    <w:rsid w:val="003B7333"/>
    <w:rsid w:val="003B7F72"/>
    <w:rsid w:val="003C2B2D"/>
    <w:rsid w:val="003C2C9D"/>
    <w:rsid w:val="003C437B"/>
    <w:rsid w:val="003C47E3"/>
    <w:rsid w:val="003C556D"/>
    <w:rsid w:val="003C7FDB"/>
    <w:rsid w:val="003D1828"/>
    <w:rsid w:val="003D2169"/>
    <w:rsid w:val="003D23D0"/>
    <w:rsid w:val="003D2614"/>
    <w:rsid w:val="003D2899"/>
    <w:rsid w:val="003D30E6"/>
    <w:rsid w:val="003D3F23"/>
    <w:rsid w:val="003D50BC"/>
    <w:rsid w:val="003D7EF8"/>
    <w:rsid w:val="003E0042"/>
    <w:rsid w:val="003E1B70"/>
    <w:rsid w:val="003E1DED"/>
    <w:rsid w:val="003E2A8A"/>
    <w:rsid w:val="003E2B4E"/>
    <w:rsid w:val="003E2FA1"/>
    <w:rsid w:val="003E3352"/>
    <w:rsid w:val="003E39CF"/>
    <w:rsid w:val="003E50D2"/>
    <w:rsid w:val="003E5BC9"/>
    <w:rsid w:val="003E773A"/>
    <w:rsid w:val="003F1ABA"/>
    <w:rsid w:val="003F2426"/>
    <w:rsid w:val="003F2666"/>
    <w:rsid w:val="003F335F"/>
    <w:rsid w:val="003F77CE"/>
    <w:rsid w:val="00400733"/>
    <w:rsid w:val="00400E66"/>
    <w:rsid w:val="004033CD"/>
    <w:rsid w:val="00403F80"/>
    <w:rsid w:val="0040459F"/>
    <w:rsid w:val="0040476D"/>
    <w:rsid w:val="00405F8A"/>
    <w:rsid w:val="00406B6E"/>
    <w:rsid w:val="00406C0B"/>
    <w:rsid w:val="0041168B"/>
    <w:rsid w:val="00411B8C"/>
    <w:rsid w:val="0041237F"/>
    <w:rsid w:val="00415950"/>
    <w:rsid w:val="00415E91"/>
    <w:rsid w:val="00416032"/>
    <w:rsid w:val="00416685"/>
    <w:rsid w:val="00416D41"/>
    <w:rsid w:val="004200A9"/>
    <w:rsid w:val="00420215"/>
    <w:rsid w:val="00420EFF"/>
    <w:rsid w:val="00422AF2"/>
    <w:rsid w:val="00422CB3"/>
    <w:rsid w:val="00423663"/>
    <w:rsid w:val="00423A00"/>
    <w:rsid w:val="004250F9"/>
    <w:rsid w:val="00426FF0"/>
    <w:rsid w:val="00427D19"/>
    <w:rsid w:val="00430850"/>
    <w:rsid w:val="00431F7A"/>
    <w:rsid w:val="00432CF4"/>
    <w:rsid w:val="00432D8D"/>
    <w:rsid w:val="004347FC"/>
    <w:rsid w:val="004368C8"/>
    <w:rsid w:val="004369CF"/>
    <w:rsid w:val="00436E6B"/>
    <w:rsid w:val="00437B7D"/>
    <w:rsid w:val="00441626"/>
    <w:rsid w:val="00442046"/>
    <w:rsid w:val="00442C8D"/>
    <w:rsid w:val="00443492"/>
    <w:rsid w:val="0044411B"/>
    <w:rsid w:val="00444A97"/>
    <w:rsid w:val="004454E6"/>
    <w:rsid w:val="0044554A"/>
    <w:rsid w:val="00447E68"/>
    <w:rsid w:val="004509B7"/>
    <w:rsid w:val="004513FD"/>
    <w:rsid w:val="004519F8"/>
    <w:rsid w:val="00451EF8"/>
    <w:rsid w:val="00452946"/>
    <w:rsid w:val="0045383B"/>
    <w:rsid w:val="004541AB"/>
    <w:rsid w:val="00455738"/>
    <w:rsid w:val="00455DB3"/>
    <w:rsid w:val="00457131"/>
    <w:rsid w:val="00457D3C"/>
    <w:rsid w:val="0046186F"/>
    <w:rsid w:val="0046206E"/>
    <w:rsid w:val="00462679"/>
    <w:rsid w:val="004641BD"/>
    <w:rsid w:val="0046462C"/>
    <w:rsid w:val="004658B6"/>
    <w:rsid w:val="00465D83"/>
    <w:rsid w:val="00465F61"/>
    <w:rsid w:val="0047124F"/>
    <w:rsid w:val="004743E4"/>
    <w:rsid w:val="0048013F"/>
    <w:rsid w:val="00480439"/>
    <w:rsid w:val="00480581"/>
    <w:rsid w:val="0048083D"/>
    <w:rsid w:val="00481DB0"/>
    <w:rsid w:val="0048201F"/>
    <w:rsid w:val="004834BC"/>
    <w:rsid w:val="00483C6C"/>
    <w:rsid w:val="00484D96"/>
    <w:rsid w:val="004858E0"/>
    <w:rsid w:val="00485E35"/>
    <w:rsid w:val="0048603F"/>
    <w:rsid w:val="0048694B"/>
    <w:rsid w:val="00487D21"/>
    <w:rsid w:val="004901CB"/>
    <w:rsid w:val="00490D32"/>
    <w:rsid w:val="00493AB7"/>
    <w:rsid w:val="004957AE"/>
    <w:rsid w:val="00496E3C"/>
    <w:rsid w:val="004971DB"/>
    <w:rsid w:val="00497D7D"/>
    <w:rsid w:val="004A05B6"/>
    <w:rsid w:val="004A1B33"/>
    <w:rsid w:val="004A1BDD"/>
    <w:rsid w:val="004A2073"/>
    <w:rsid w:val="004A3B96"/>
    <w:rsid w:val="004A567E"/>
    <w:rsid w:val="004A573A"/>
    <w:rsid w:val="004A6863"/>
    <w:rsid w:val="004A7E1B"/>
    <w:rsid w:val="004B010E"/>
    <w:rsid w:val="004B1328"/>
    <w:rsid w:val="004B2535"/>
    <w:rsid w:val="004B2E4F"/>
    <w:rsid w:val="004B310D"/>
    <w:rsid w:val="004B413D"/>
    <w:rsid w:val="004B4529"/>
    <w:rsid w:val="004B535D"/>
    <w:rsid w:val="004B5829"/>
    <w:rsid w:val="004C0167"/>
    <w:rsid w:val="004C0237"/>
    <w:rsid w:val="004C0C1B"/>
    <w:rsid w:val="004C2159"/>
    <w:rsid w:val="004C4167"/>
    <w:rsid w:val="004C4C56"/>
    <w:rsid w:val="004C6114"/>
    <w:rsid w:val="004D0645"/>
    <w:rsid w:val="004D221A"/>
    <w:rsid w:val="004D3F19"/>
    <w:rsid w:val="004D4500"/>
    <w:rsid w:val="004D468B"/>
    <w:rsid w:val="004D5844"/>
    <w:rsid w:val="004D5A9B"/>
    <w:rsid w:val="004E1118"/>
    <w:rsid w:val="004E158E"/>
    <w:rsid w:val="004E5728"/>
    <w:rsid w:val="004E5B13"/>
    <w:rsid w:val="004E630D"/>
    <w:rsid w:val="004E68BF"/>
    <w:rsid w:val="004F0F0C"/>
    <w:rsid w:val="004F1B6B"/>
    <w:rsid w:val="004F23EE"/>
    <w:rsid w:val="004F25AC"/>
    <w:rsid w:val="004F2624"/>
    <w:rsid w:val="004F3FF6"/>
    <w:rsid w:val="004F48BA"/>
    <w:rsid w:val="004F51B5"/>
    <w:rsid w:val="004F53CE"/>
    <w:rsid w:val="004F5BFB"/>
    <w:rsid w:val="004F609A"/>
    <w:rsid w:val="004F60E3"/>
    <w:rsid w:val="004F6A99"/>
    <w:rsid w:val="004F6D32"/>
    <w:rsid w:val="004F74BD"/>
    <w:rsid w:val="00500195"/>
    <w:rsid w:val="00500496"/>
    <w:rsid w:val="00500F10"/>
    <w:rsid w:val="0050229B"/>
    <w:rsid w:val="00503759"/>
    <w:rsid w:val="005037D8"/>
    <w:rsid w:val="00503DA0"/>
    <w:rsid w:val="0050459D"/>
    <w:rsid w:val="00504B22"/>
    <w:rsid w:val="005064F3"/>
    <w:rsid w:val="00510BB8"/>
    <w:rsid w:val="00510F51"/>
    <w:rsid w:val="00514B6A"/>
    <w:rsid w:val="0051536E"/>
    <w:rsid w:val="0052302E"/>
    <w:rsid w:val="00524BD5"/>
    <w:rsid w:val="005251C7"/>
    <w:rsid w:val="00526697"/>
    <w:rsid w:val="005271A9"/>
    <w:rsid w:val="005331D5"/>
    <w:rsid w:val="00537110"/>
    <w:rsid w:val="005415AE"/>
    <w:rsid w:val="005421D5"/>
    <w:rsid w:val="005437E5"/>
    <w:rsid w:val="00544902"/>
    <w:rsid w:val="00545D9C"/>
    <w:rsid w:val="00546394"/>
    <w:rsid w:val="005506D4"/>
    <w:rsid w:val="00551FB4"/>
    <w:rsid w:val="0055270E"/>
    <w:rsid w:val="0055293C"/>
    <w:rsid w:val="00552EE8"/>
    <w:rsid w:val="0055544F"/>
    <w:rsid w:val="00555A75"/>
    <w:rsid w:val="00556887"/>
    <w:rsid w:val="005573D0"/>
    <w:rsid w:val="00561BBB"/>
    <w:rsid w:val="005621CE"/>
    <w:rsid w:val="0056270B"/>
    <w:rsid w:val="005632E1"/>
    <w:rsid w:val="00564346"/>
    <w:rsid w:val="00564F9F"/>
    <w:rsid w:val="0056575F"/>
    <w:rsid w:val="00565DF5"/>
    <w:rsid w:val="00565FA0"/>
    <w:rsid w:val="00567177"/>
    <w:rsid w:val="00567235"/>
    <w:rsid w:val="0056773D"/>
    <w:rsid w:val="00567AB1"/>
    <w:rsid w:val="00570F8F"/>
    <w:rsid w:val="005713A8"/>
    <w:rsid w:val="0057272D"/>
    <w:rsid w:val="0057286D"/>
    <w:rsid w:val="00572EBB"/>
    <w:rsid w:val="00577DB8"/>
    <w:rsid w:val="00580A98"/>
    <w:rsid w:val="00581550"/>
    <w:rsid w:val="00582516"/>
    <w:rsid w:val="0058266E"/>
    <w:rsid w:val="00582B87"/>
    <w:rsid w:val="005841D9"/>
    <w:rsid w:val="00584379"/>
    <w:rsid w:val="00584B2F"/>
    <w:rsid w:val="00584EE2"/>
    <w:rsid w:val="00586599"/>
    <w:rsid w:val="00586636"/>
    <w:rsid w:val="0058667E"/>
    <w:rsid w:val="00586D8A"/>
    <w:rsid w:val="00591794"/>
    <w:rsid w:val="00592251"/>
    <w:rsid w:val="00592A6E"/>
    <w:rsid w:val="0059327C"/>
    <w:rsid w:val="005936F1"/>
    <w:rsid w:val="00594ECF"/>
    <w:rsid w:val="00595FC4"/>
    <w:rsid w:val="00596A8E"/>
    <w:rsid w:val="005A25FB"/>
    <w:rsid w:val="005A3158"/>
    <w:rsid w:val="005A3869"/>
    <w:rsid w:val="005A42C9"/>
    <w:rsid w:val="005A4456"/>
    <w:rsid w:val="005A4BDA"/>
    <w:rsid w:val="005A784C"/>
    <w:rsid w:val="005B137F"/>
    <w:rsid w:val="005B14D4"/>
    <w:rsid w:val="005B204B"/>
    <w:rsid w:val="005B30E0"/>
    <w:rsid w:val="005B4291"/>
    <w:rsid w:val="005B568D"/>
    <w:rsid w:val="005B5820"/>
    <w:rsid w:val="005B6D24"/>
    <w:rsid w:val="005B6ED1"/>
    <w:rsid w:val="005B6EED"/>
    <w:rsid w:val="005B7380"/>
    <w:rsid w:val="005B79C1"/>
    <w:rsid w:val="005B7E21"/>
    <w:rsid w:val="005C141F"/>
    <w:rsid w:val="005C1AA0"/>
    <w:rsid w:val="005C4366"/>
    <w:rsid w:val="005C4686"/>
    <w:rsid w:val="005C4E30"/>
    <w:rsid w:val="005C4F42"/>
    <w:rsid w:val="005C635B"/>
    <w:rsid w:val="005D0BB7"/>
    <w:rsid w:val="005D1084"/>
    <w:rsid w:val="005D75A4"/>
    <w:rsid w:val="005D77EF"/>
    <w:rsid w:val="005D7DE3"/>
    <w:rsid w:val="005E0D05"/>
    <w:rsid w:val="005E1EFD"/>
    <w:rsid w:val="005E56A0"/>
    <w:rsid w:val="005E6EE3"/>
    <w:rsid w:val="005F00D9"/>
    <w:rsid w:val="005F0F34"/>
    <w:rsid w:val="005F1603"/>
    <w:rsid w:val="005F37EF"/>
    <w:rsid w:val="005F4FAB"/>
    <w:rsid w:val="005F65ED"/>
    <w:rsid w:val="0060372C"/>
    <w:rsid w:val="006045E9"/>
    <w:rsid w:val="00604CE8"/>
    <w:rsid w:val="006053CC"/>
    <w:rsid w:val="00605697"/>
    <w:rsid w:val="006056B4"/>
    <w:rsid w:val="00606830"/>
    <w:rsid w:val="006078AF"/>
    <w:rsid w:val="00612462"/>
    <w:rsid w:val="00613074"/>
    <w:rsid w:val="006133B0"/>
    <w:rsid w:val="006144A9"/>
    <w:rsid w:val="006155D3"/>
    <w:rsid w:val="0062213C"/>
    <w:rsid w:val="006241F2"/>
    <w:rsid w:val="00625D55"/>
    <w:rsid w:val="00625E8D"/>
    <w:rsid w:val="00627090"/>
    <w:rsid w:val="00633247"/>
    <w:rsid w:val="0063592F"/>
    <w:rsid w:val="00636921"/>
    <w:rsid w:val="00637758"/>
    <w:rsid w:val="006419E9"/>
    <w:rsid w:val="00642BC9"/>
    <w:rsid w:val="00643660"/>
    <w:rsid w:val="00646437"/>
    <w:rsid w:val="0064652F"/>
    <w:rsid w:val="00646F9F"/>
    <w:rsid w:val="006474B5"/>
    <w:rsid w:val="00647E17"/>
    <w:rsid w:val="00650CE2"/>
    <w:rsid w:val="00652FDF"/>
    <w:rsid w:val="00653934"/>
    <w:rsid w:val="00653AA7"/>
    <w:rsid w:val="006559AE"/>
    <w:rsid w:val="00662622"/>
    <w:rsid w:val="00662809"/>
    <w:rsid w:val="006629E7"/>
    <w:rsid w:val="00662E12"/>
    <w:rsid w:val="006644F3"/>
    <w:rsid w:val="00664B71"/>
    <w:rsid w:val="0066548E"/>
    <w:rsid w:val="00670E3C"/>
    <w:rsid w:val="006723F6"/>
    <w:rsid w:val="00673F14"/>
    <w:rsid w:val="00673FFB"/>
    <w:rsid w:val="00674027"/>
    <w:rsid w:val="006751EA"/>
    <w:rsid w:val="00675908"/>
    <w:rsid w:val="00675E78"/>
    <w:rsid w:val="00676305"/>
    <w:rsid w:val="00676898"/>
    <w:rsid w:val="00676AA5"/>
    <w:rsid w:val="006773FE"/>
    <w:rsid w:val="006808A7"/>
    <w:rsid w:val="006817B0"/>
    <w:rsid w:val="006819CD"/>
    <w:rsid w:val="00683A26"/>
    <w:rsid w:val="00691BB8"/>
    <w:rsid w:val="006929F3"/>
    <w:rsid w:val="006933E1"/>
    <w:rsid w:val="00693968"/>
    <w:rsid w:val="00693A34"/>
    <w:rsid w:val="00693B89"/>
    <w:rsid w:val="00695CFB"/>
    <w:rsid w:val="006975ED"/>
    <w:rsid w:val="006977C3"/>
    <w:rsid w:val="006A034C"/>
    <w:rsid w:val="006A0B81"/>
    <w:rsid w:val="006A13A3"/>
    <w:rsid w:val="006A270C"/>
    <w:rsid w:val="006A3018"/>
    <w:rsid w:val="006A317B"/>
    <w:rsid w:val="006A42D0"/>
    <w:rsid w:val="006A7473"/>
    <w:rsid w:val="006B4BBC"/>
    <w:rsid w:val="006B4C65"/>
    <w:rsid w:val="006B5D1C"/>
    <w:rsid w:val="006B73DB"/>
    <w:rsid w:val="006C08C9"/>
    <w:rsid w:val="006C0D59"/>
    <w:rsid w:val="006C2BB7"/>
    <w:rsid w:val="006C3203"/>
    <w:rsid w:val="006C3841"/>
    <w:rsid w:val="006C3FA8"/>
    <w:rsid w:val="006C4554"/>
    <w:rsid w:val="006C7D46"/>
    <w:rsid w:val="006D12AA"/>
    <w:rsid w:val="006D224C"/>
    <w:rsid w:val="006D4BD8"/>
    <w:rsid w:val="006D4BE3"/>
    <w:rsid w:val="006D6EDD"/>
    <w:rsid w:val="006D74A4"/>
    <w:rsid w:val="006D7F9C"/>
    <w:rsid w:val="006E19DB"/>
    <w:rsid w:val="006E1A06"/>
    <w:rsid w:val="006E35A3"/>
    <w:rsid w:val="006E3AB6"/>
    <w:rsid w:val="006E4BA8"/>
    <w:rsid w:val="006E70C3"/>
    <w:rsid w:val="006E7D22"/>
    <w:rsid w:val="006F05F5"/>
    <w:rsid w:val="006F1CDE"/>
    <w:rsid w:val="006F373E"/>
    <w:rsid w:val="006F4225"/>
    <w:rsid w:val="006F5C48"/>
    <w:rsid w:val="006F6FD7"/>
    <w:rsid w:val="006F77FE"/>
    <w:rsid w:val="006F792E"/>
    <w:rsid w:val="007004A2"/>
    <w:rsid w:val="0070242F"/>
    <w:rsid w:val="00702E7D"/>
    <w:rsid w:val="00703EE0"/>
    <w:rsid w:val="0070603C"/>
    <w:rsid w:val="007060E3"/>
    <w:rsid w:val="00710146"/>
    <w:rsid w:val="00711D7F"/>
    <w:rsid w:val="00713A94"/>
    <w:rsid w:val="00713B7D"/>
    <w:rsid w:val="00721A2F"/>
    <w:rsid w:val="007233E1"/>
    <w:rsid w:val="00724128"/>
    <w:rsid w:val="00725005"/>
    <w:rsid w:val="00725820"/>
    <w:rsid w:val="00726ADA"/>
    <w:rsid w:val="00726D39"/>
    <w:rsid w:val="0072721A"/>
    <w:rsid w:val="00730BDF"/>
    <w:rsid w:val="00733D71"/>
    <w:rsid w:val="00734633"/>
    <w:rsid w:val="007349FE"/>
    <w:rsid w:val="00734DE3"/>
    <w:rsid w:val="00737D92"/>
    <w:rsid w:val="0074084F"/>
    <w:rsid w:val="0074128F"/>
    <w:rsid w:val="0074388B"/>
    <w:rsid w:val="007446F7"/>
    <w:rsid w:val="00744ABA"/>
    <w:rsid w:val="007450F8"/>
    <w:rsid w:val="0074596D"/>
    <w:rsid w:val="00746181"/>
    <w:rsid w:val="0074691F"/>
    <w:rsid w:val="0075018B"/>
    <w:rsid w:val="00750C64"/>
    <w:rsid w:val="00751501"/>
    <w:rsid w:val="007518FC"/>
    <w:rsid w:val="007524AA"/>
    <w:rsid w:val="00753D53"/>
    <w:rsid w:val="007545A1"/>
    <w:rsid w:val="0075490D"/>
    <w:rsid w:val="00755171"/>
    <w:rsid w:val="0075559D"/>
    <w:rsid w:val="007555EA"/>
    <w:rsid w:val="0075562D"/>
    <w:rsid w:val="00757BB0"/>
    <w:rsid w:val="00760383"/>
    <w:rsid w:val="007605A4"/>
    <w:rsid w:val="0076245F"/>
    <w:rsid w:val="00762740"/>
    <w:rsid w:val="007642A5"/>
    <w:rsid w:val="00764872"/>
    <w:rsid w:val="007670C4"/>
    <w:rsid w:val="00767A1B"/>
    <w:rsid w:val="007706C6"/>
    <w:rsid w:val="0077076B"/>
    <w:rsid w:val="007714C9"/>
    <w:rsid w:val="00772F1A"/>
    <w:rsid w:val="007733F2"/>
    <w:rsid w:val="00773677"/>
    <w:rsid w:val="00774B84"/>
    <w:rsid w:val="00775118"/>
    <w:rsid w:val="00776578"/>
    <w:rsid w:val="00777A3F"/>
    <w:rsid w:val="00780C90"/>
    <w:rsid w:val="007816D9"/>
    <w:rsid w:val="00783974"/>
    <w:rsid w:val="0078484E"/>
    <w:rsid w:val="00786E92"/>
    <w:rsid w:val="00787E92"/>
    <w:rsid w:val="00790805"/>
    <w:rsid w:val="00790B48"/>
    <w:rsid w:val="00795884"/>
    <w:rsid w:val="00796277"/>
    <w:rsid w:val="00797A96"/>
    <w:rsid w:val="007A04B6"/>
    <w:rsid w:val="007A05D1"/>
    <w:rsid w:val="007A38CD"/>
    <w:rsid w:val="007A4238"/>
    <w:rsid w:val="007B1054"/>
    <w:rsid w:val="007B2FA1"/>
    <w:rsid w:val="007B5ECC"/>
    <w:rsid w:val="007B731E"/>
    <w:rsid w:val="007C1331"/>
    <w:rsid w:val="007C33EF"/>
    <w:rsid w:val="007C515F"/>
    <w:rsid w:val="007C5246"/>
    <w:rsid w:val="007C6911"/>
    <w:rsid w:val="007C71CD"/>
    <w:rsid w:val="007C71F4"/>
    <w:rsid w:val="007D105D"/>
    <w:rsid w:val="007D27D3"/>
    <w:rsid w:val="007D34B5"/>
    <w:rsid w:val="007D3636"/>
    <w:rsid w:val="007D3B9B"/>
    <w:rsid w:val="007D412F"/>
    <w:rsid w:val="007D5F26"/>
    <w:rsid w:val="007D6F0B"/>
    <w:rsid w:val="007D73F8"/>
    <w:rsid w:val="007E0F41"/>
    <w:rsid w:val="007E2B33"/>
    <w:rsid w:val="007E3BAC"/>
    <w:rsid w:val="007E5BFF"/>
    <w:rsid w:val="007E5E35"/>
    <w:rsid w:val="007F0429"/>
    <w:rsid w:val="007F0CD1"/>
    <w:rsid w:val="007F251B"/>
    <w:rsid w:val="007F2618"/>
    <w:rsid w:val="007F38B0"/>
    <w:rsid w:val="007F51AC"/>
    <w:rsid w:val="007F5C00"/>
    <w:rsid w:val="007F7CF8"/>
    <w:rsid w:val="00800137"/>
    <w:rsid w:val="008015D4"/>
    <w:rsid w:val="00803A79"/>
    <w:rsid w:val="00804AE7"/>
    <w:rsid w:val="00805907"/>
    <w:rsid w:val="00806665"/>
    <w:rsid w:val="008074DD"/>
    <w:rsid w:val="00807DC4"/>
    <w:rsid w:val="008103D7"/>
    <w:rsid w:val="008107B9"/>
    <w:rsid w:val="00815A02"/>
    <w:rsid w:val="00816E88"/>
    <w:rsid w:val="008211C3"/>
    <w:rsid w:val="008221AA"/>
    <w:rsid w:val="00822BB6"/>
    <w:rsid w:val="0082466F"/>
    <w:rsid w:val="008254F4"/>
    <w:rsid w:val="0083063D"/>
    <w:rsid w:val="00832BBC"/>
    <w:rsid w:val="00832F5C"/>
    <w:rsid w:val="008333F7"/>
    <w:rsid w:val="00833C8E"/>
    <w:rsid w:val="00833CFE"/>
    <w:rsid w:val="0083455D"/>
    <w:rsid w:val="00835BA3"/>
    <w:rsid w:val="00836E22"/>
    <w:rsid w:val="00841296"/>
    <w:rsid w:val="008415D9"/>
    <w:rsid w:val="00841DC7"/>
    <w:rsid w:val="008424DF"/>
    <w:rsid w:val="00842B89"/>
    <w:rsid w:val="008441D8"/>
    <w:rsid w:val="0084587D"/>
    <w:rsid w:val="008458FD"/>
    <w:rsid w:val="008473E1"/>
    <w:rsid w:val="008479B2"/>
    <w:rsid w:val="00847F01"/>
    <w:rsid w:val="008500B4"/>
    <w:rsid w:val="0085168E"/>
    <w:rsid w:val="008524DA"/>
    <w:rsid w:val="00853BAF"/>
    <w:rsid w:val="00856A53"/>
    <w:rsid w:val="00856F08"/>
    <w:rsid w:val="00857390"/>
    <w:rsid w:val="0086065A"/>
    <w:rsid w:val="00861792"/>
    <w:rsid w:val="00865EC5"/>
    <w:rsid w:val="00865F24"/>
    <w:rsid w:val="0086641F"/>
    <w:rsid w:val="00867047"/>
    <w:rsid w:val="00867BAE"/>
    <w:rsid w:val="00870695"/>
    <w:rsid w:val="0087115B"/>
    <w:rsid w:val="008730CD"/>
    <w:rsid w:val="00875BAF"/>
    <w:rsid w:val="00875FFB"/>
    <w:rsid w:val="0087703B"/>
    <w:rsid w:val="00884B9B"/>
    <w:rsid w:val="008867C3"/>
    <w:rsid w:val="008900AE"/>
    <w:rsid w:val="00892D19"/>
    <w:rsid w:val="00893A51"/>
    <w:rsid w:val="00894747"/>
    <w:rsid w:val="0089509B"/>
    <w:rsid w:val="008954BF"/>
    <w:rsid w:val="0089602E"/>
    <w:rsid w:val="0089794F"/>
    <w:rsid w:val="00897965"/>
    <w:rsid w:val="00897B7C"/>
    <w:rsid w:val="008A124A"/>
    <w:rsid w:val="008A227B"/>
    <w:rsid w:val="008A24BF"/>
    <w:rsid w:val="008B01CA"/>
    <w:rsid w:val="008B2966"/>
    <w:rsid w:val="008B62C3"/>
    <w:rsid w:val="008B6C87"/>
    <w:rsid w:val="008B7229"/>
    <w:rsid w:val="008B762F"/>
    <w:rsid w:val="008B79AD"/>
    <w:rsid w:val="008B7E7F"/>
    <w:rsid w:val="008C0E28"/>
    <w:rsid w:val="008C1926"/>
    <w:rsid w:val="008C2F9D"/>
    <w:rsid w:val="008C5B9A"/>
    <w:rsid w:val="008C7560"/>
    <w:rsid w:val="008C7731"/>
    <w:rsid w:val="008C77E3"/>
    <w:rsid w:val="008D0377"/>
    <w:rsid w:val="008D078C"/>
    <w:rsid w:val="008D16D1"/>
    <w:rsid w:val="008D2D31"/>
    <w:rsid w:val="008D3063"/>
    <w:rsid w:val="008D38E0"/>
    <w:rsid w:val="008D3D61"/>
    <w:rsid w:val="008D4ADD"/>
    <w:rsid w:val="008D50B9"/>
    <w:rsid w:val="008D5BE2"/>
    <w:rsid w:val="008D6B0B"/>
    <w:rsid w:val="008D754E"/>
    <w:rsid w:val="008D7B58"/>
    <w:rsid w:val="008E1437"/>
    <w:rsid w:val="008E1FB6"/>
    <w:rsid w:val="008E54AE"/>
    <w:rsid w:val="008E5AD3"/>
    <w:rsid w:val="008E5D7F"/>
    <w:rsid w:val="008E64B8"/>
    <w:rsid w:val="008F04C9"/>
    <w:rsid w:val="008F0823"/>
    <w:rsid w:val="008F11C2"/>
    <w:rsid w:val="008F1AD9"/>
    <w:rsid w:val="008F43CD"/>
    <w:rsid w:val="008F4862"/>
    <w:rsid w:val="008F56EB"/>
    <w:rsid w:val="008F5721"/>
    <w:rsid w:val="008F59D0"/>
    <w:rsid w:val="008F7412"/>
    <w:rsid w:val="008F7E75"/>
    <w:rsid w:val="0090021E"/>
    <w:rsid w:val="00900FEA"/>
    <w:rsid w:val="009018CF"/>
    <w:rsid w:val="00901F06"/>
    <w:rsid w:val="00902460"/>
    <w:rsid w:val="00902A97"/>
    <w:rsid w:val="00902AB7"/>
    <w:rsid w:val="0090413D"/>
    <w:rsid w:val="00904329"/>
    <w:rsid w:val="00906254"/>
    <w:rsid w:val="009066BE"/>
    <w:rsid w:val="009145E8"/>
    <w:rsid w:val="00914A05"/>
    <w:rsid w:val="00915355"/>
    <w:rsid w:val="0092009E"/>
    <w:rsid w:val="009235F5"/>
    <w:rsid w:val="00924D95"/>
    <w:rsid w:val="00925765"/>
    <w:rsid w:val="0092768E"/>
    <w:rsid w:val="0093082D"/>
    <w:rsid w:val="009316B4"/>
    <w:rsid w:val="00932A64"/>
    <w:rsid w:val="00933031"/>
    <w:rsid w:val="009341AE"/>
    <w:rsid w:val="00937038"/>
    <w:rsid w:val="009414B2"/>
    <w:rsid w:val="00941E3A"/>
    <w:rsid w:val="00943C24"/>
    <w:rsid w:val="00943E93"/>
    <w:rsid w:val="009443E6"/>
    <w:rsid w:val="00944552"/>
    <w:rsid w:val="00944D9A"/>
    <w:rsid w:val="009458EB"/>
    <w:rsid w:val="00945CA4"/>
    <w:rsid w:val="00947FB0"/>
    <w:rsid w:val="00950AA0"/>
    <w:rsid w:val="00950E53"/>
    <w:rsid w:val="00956A04"/>
    <w:rsid w:val="009606AF"/>
    <w:rsid w:val="00961E8B"/>
    <w:rsid w:val="0096267D"/>
    <w:rsid w:val="0096342D"/>
    <w:rsid w:val="009650A3"/>
    <w:rsid w:val="00965445"/>
    <w:rsid w:val="00966E36"/>
    <w:rsid w:val="009674AB"/>
    <w:rsid w:val="0096758D"/>
    <w:rsid w:val="0097112A"/>
    <w:rsid w:val="00971C62"/>
    <w:rsid w:val="00972214"/>
    <w:rsid w:val="00973A7E"/>
    <w:rsid w:val="00973D9A"/>
    <w:rsid w:val="00974224"/>
    <w:rsid w:val="00974707"/>
    <w:rsid w:val="00976D21"/>
    <w:rsid w:val="00976D4A"/>
    <w:rsid w:val="00976F95"/>
    <w:rsid w:val="00977D12"/>
    <w:rsid w:val="00980820"/>
    <w:rsid w:val="00980BE5"/>
    <w:rsid w:val="00980F77"/>
    <w:rsid w:val="009833C3"/>
    <w:rsid w:val="009839E7"/>
    <w:rsid w:val="00983D02"/>
    <w:rsid w:val="00984C14"/>
    <w:rsid w:val="00986E2A"/>
    <w:rsid w:val="009A2F4D"/>
    <w:rsid w:val="009A30C4"/>
    <w:rsid w:val="009A363B"/>
    <w:rsid w:val="009A3F9A"/>
    <w:rsid w:val="009A4181"/>
    <w:rsid w:val="009A4596"/>
    <w:rsid w:val="009A5D71"/>
    <w:rsid w:val="009B1206"/>
    <w:rsid w:val="009B1665"/>
    <w:rsid w:val="009B3E20"/>
    <w:rsid w:val="009B49CE"/>
    <w:rsid w:val="009B7BF4"/>
    <w:rsid w:val="009C0274"/>
    <w:rsid w:val="009C06F6"/>
    <w:rsid w:val="009C07A2"/>
    <w:rsid w:val="009C0EAC"/>
    <w:rsid w:val="009C116E"/>
    <w:rsid w:val="009C25B4"/>
    <w:rsid w:val="009C78E9"/>
    <w:rsid w:val="009D0DF6"/>
    <w:rsid w:val="009D1383"/>
    <w:rsid w:val="009D29FF"/>
    <w:rsid w:val="009D2BA7"/>
    <w:rsid w:val="009D5283"/>
    <w:rsid w:val="009D6BE0"/>
    <w:rsid w:val="009E2700"/>
    <w:rsid w:val="009E2BCC"/>
    <w:rsid w:val="009E3229"/>
    <w:rsid w:val="009E3263"/>
    <w:rsid w:val="009E6130"/>
    <w:rsid w:val="009E6499"/>
    <w:rsid w:val="009E6877"/>
    <w:rsid w:val="009E7839"/>
    <w:rsid w:val="009F1B07"/>
    <w:rsid w:val="009F2670"/>
    <w:rsid w:val="009F28F7"/>
    <w:rsid w:val="009F2FC0"/>
    <w:rsid w:val="009F63FC"/>
    <w:rsid w:val="009F6C10"/>
    <w:rsid w:val="00A00365"/>
    <w:rsid w:val="00A014CC"/>
    <w:rsid w:val="00A03654"/>
    <w:rsid w:val="00A042F3"/>
    <w:rsid w:val="00A045B2"/>
    <w:rsid w:val="00A0599D"/>
    <w:rsid w:val="00A06E2E"/>
    <w:rsid w:val="00A077F8"/>
    <w:rsid w:val="00A11AB3"/>
    <w:rsid w:val="00A1233E"/>
    <w:rsid w:val="00A16A49"/>
    <w:rsid w:val="00A1784E"/>
    <w:rsid w:val="00A205A8"/>
    <w:rsid w:val="00A23116"/>
    <w:rsid w:val="00A240AC"/>
    <w:rsid w:val="00A25D91"/>
    <w:rsid w:val="00A262FE"/>
    <w:rsid w:val="00A300D5"/>
    <w:rsid w:val="00A321C4"/>
    <w:rsid w:val="00A328FF"/>
    <w:rsid w:val="00A33679"/>
    <w:rsid w:val="00A345E0"/>
    <w:rsid w:val="00A34FF5"/>
    <w:rsid w:val="00A351CB"/>
    <w:rsid w:val="00A357ED"/>
    <w:rsid w:val="00A3712E"/>
    <w:rsid w:val="00A3724D"/>
    <w:rsid w:val="00A409D3"/>
    <w:rsid w:val="00A42405"/>
    <w:rsid w:val="00A458A8"/>
    <w:rsid w:val="00A46E09"/>
    <w:rsid w:val="00A47D98"/>
    <w:rsid w:val="00A50137"/>
    <w:rsid w:val="00A50ABC"/>
    <w:rsid w:val="00A50AFC"/>
    <w:rsid w:val="00A51B37"/>
    <w:rsid w:val="00A52D87"/>
    <w:rsid w:val="00A5325C"/>
    <w:rsid w:val="00A53C34"/>
    <w:rsid w:val="00A54D70"/>
    <w:rsid w:val="00A579F3"/>
    <w:rsid w:val="00A61F8F"/>
    <w:rsid w:val="00A63779"/>
    <w:rsid w:val="00A66A6D"/>
    <w:rsid w:val="00A66C79"/>
    <w:rsid w:val="00A67CB3"/>
    <w:rsid w:val="00A67D5B"/>
    <w:rsid w:val="00A67EBF"/>
    <w:rsid w:val="00A67EE7"/>
    <w:rsid w:val="00A70094"/>
    <w:rsid w:val="00A7189D"/>
    <w:rsid w:val="00A72731"/>
    <w:rsid w:val="00A75341"/>
    <w:rsid w:val="00A75D5C"/>
    <w:rsid w:val="00A77B3C"/>
    <w:rsid w:val="00A77B54"/>
    <w:rsid w:val="00A80632"/>
    <w:rsid w:val="00A81238"/>
    <w:rsid w:val="00A81EEE"/>
    <w:rsid w:val="00A82792"/>
    <w:rsid w:val="00A841EB"/>
    <w:rsid w:val="00A84690"/>
    <w:rsid w:val="00A86191"/>
    <w:rsid w:val="00A8763E"/>
    <w:rsid w:val="00A8781B"/>
    <w:rsid w:val="00A91837"/>
    <w:rsid w:val="00A91F05"/>
    <w:rsid w:val="00A9221D"/>
    <w:rsid w:val="00A93BFE"/>
    <w:rsid w:val="00A97567"/>
    <w:rsid w:val="00A97A11"/>
    <w:rsid w:val="00AA043A"/>
    <w:rsid w:val="00AA100B"/>
    <w:rsid w:val="00AA15CC"/>
    <w:rsid w:val="00AA2990"/>
    <w:rsid w:val="00AA2DC5"/>
    <w:rsid w:val="00AA7841"/>
    <w:rsid w:val="00AA795E"/>
    <w:rsid w:val="00AB07EC"/>
    <w:rsid w:val="00AB0B8A"/>
    <w:rsid w:val="00AB37E9"/>
    <w:rsid w:val="00AB3A37"/>
    <w:rsid w:val="00AB5538"/>
    <w:rsid w:val="00AB5CA8"/>
    <w:rsid w:val="00AB658E"/>
    <w:rsid w:val="00AC0484"/>
    <w:rsid w:val="00AC094E"/>
    <w:rsid w:val="00AC38B5"/>
    <w:rsid w:val="00AC5282"/>
    <w:rsid w:val="00AC5788"/>
    <w:rsid w:val="00AC5AF8"/>
    <w:rsid w:val="00AC5FB8"/>
    <w:rsid w:val="00AC7A2B"/>
    <w:rsid w:val="00AC7D39"/>
    <w:rsid w:val="00AD1263"/>
    <w:rsid w:val="00AD2CB6"/>
    <w:rsid w:val="00AD766D"/>
    <w:rsid w:val="00AE0CDB"/>
    <w:rsid w:val="00AE29B5"/>
    <w:rsid w:val="00AE2AC5"/>
    <w:rsid w:val="00AE6E62"/>
    <w:rsid w:val="00AF1C48"/>
    <w:rsid w:val="00AF3779"/>
    <w:rsid w:val="00AF4AD8"/>
    <w:rsid w:val="00AF555D"/>
    <w:rsid w:val="00AF67BE"/>
    <w:rsid w:val="00B00BEB"/>
    <w:rsid w:val="00B0154C"/>
    <w:rsid w:val="00B01D34"/>
    <w:rsid w:val="00B01D74"/>
    <w:rsid w:val="00B05886"/>
    <w:rsid w:val="00B064A5"/>
    <w:rsid w:val="00B069AC"/>
    <w:rsid w:val="00B117DA"/>
    <w:rsid w:val="00B127EF"/>
    <w:rsid w:val="00B12840"/>
    <w:rsid w:val="00B14B43"/>
    <w:rsid w:val="00B15FE5"/>
    <w:rsid w:val="00B16859"/>
    <w:rsid w:val="00B17051"/>
    <w:rsid w:val="00B1723D"/>
    <w:rsid w:val="00B17ED3"/>
    <w:rsid w:val="00B206A4"/>
    <w:rsid w:val="00B2328E"/>
    <w:rsid w:val="00B24A0E"/>
    <w:rsid w:val="00B24DCF"/>
    <w:rsid w:val="00B258BE"/>
    <w:rsid w:val="00B32E97"/>
    <w:rsid w:val="00B32F7F"/>
    <w:rsid w:val="00B34B55"/>
    <w:rsid w:val="00B36772"/>
    <w:rsid w:val="00B40321"/>
    <w:rsid w:val="00B409C8"/>
    <w:rsid w:val="00B4231C"/>
    <w:rsid w:val="00B42B81"/>
    <w:rsid w:val="00B4432B"/>
    <w:rsid w:val="00B4465D"/>
    <w:rsid w:val="00B45CC7"/>
    <w:rsid w:val="00B46400"/>
    <w:rsid w:val="00B46567"/>
    <w:rsid w:val="00B52410"/>
    <w:rsid w:val="00B52E1D"/>
    <w:rsid w:val="00B52F99"/>
    <w:rsid w:val="00B60958"/>
    <w:rsid w:val="00B60D00"/>
    <w:rsid w:val="00B62A61"/>
    <w:rsid w:val="00B62E1C"/>
    <w:rsid w:val="00B63190"/>
    <w:rsid w:val="00B65D70"/>
    <w:rsid w:val="00B66151"/>
    <w:rsid w:val="00B66F8B"/>
    <w:rsid w:val="00B706CB"/>
    <w:rsid w:val="00B71966"/>
    <w:rsid w:val="00B71CC3"/>
    <w:rsid w:val="00B71FBD"/>
    <w:rsid w:val="00B725C8"/>
    <w:rsid w:val="00B74FB5"/>
    <w:rsid w:val="00B752DA"/>
    <w:rsid w:val="00B75F1F"/>
    <w:rsid w:val="00B7681D"/>
    <w:rsid w:val="00B76C1A"/>
    <w:rsid w:val="00B80C7D"/>
    <w:rsid w:val="00B81BFE"/>
    <w:rsid w:val="00B84D81"/>
    <w:rsid w:val="00B86BC6"/>
    <w:rsid w:val="00B8738D"/>
    <w:rsid w:val="00B87FF5"/>
    <w:rsid w:val="00B90F2B"/>
    <w:rsid w:val="00B944A7"/>
    <w:rsid w:val="00B95889"/>
    <w:rsid w:val="00B958C3"/>
    <w:rsid w:val="00BA0D3B"/>
    <w:rsid w:val="00BA1117"/>
    <w:rsid w:val="00BA643E"/>
    <w:rsid w:val="00BA6C34"/>
    <w:rsid w:val="00BA6CF5"/>
    <w:rsid w:val="00BA71CA"/>
    <w:rsid w:val="00BA743A"/>
    <w:rsid w:val="00BB0DCF"/>
    <w:rsid w:val="00BB304B"/>
    <w:rsid w:val="00BB3623"/>
    <w:rsid w:val="00BB51AD"/>
    <w:rsid w:val="00BB792D"/>
    <w:rsid w:val="00BB7A07"/>
    <w:rsid w:val="00BC1CD6"/>
    <w:rsid w:val="00BC423F"/>
    <w:rsid w:val="00BC5812"/>
    <w:rsid w:val="00BC60DF"/>
    <w:rsid w:val="00BC69F5"/>
    <w:rsid w:val="00BC78B6"/>
    <w:rsid w:val="00BD1DB5"/>
    <w:rsid w:val="00BD35B1"/>
    <w:rsid w:val="00BD392D"/>
    <w:rsid w:val="00BD4362"/>
    <w:rsid w:val="00BD4E34"/>
    <w:rsid w:val="00BD5731"/>
    <w:rsid w:val="00BD5B93"/>
    <w:rsid w:val="00BD7007"/>
    <w:rsid w:val="00BD7028"/>
    <w:rsid w:val="00BD7D79"/>
    <w:rsid w:val="00BE0521"/>
    <w:rsid w:val="00BE0832"/>
    <w:rsid w:val="00BE2E80"/>
    <w:rsid w:val="00BE30AD"/>
    <w:rsid w:val="00BE39D7"/>
    <w:rsid w:val="00BE53B6"/>
    <w:rsid w:val="00BE560C"/>
    <w:rsid w:val="00BE5BA9"/>
    <w:rsid w:val="00BE64B9"/>
    <w:rsid w:val="00BE6EB3"/>
    <w:rsid w:val="00BE72AB"/>
    <w:rsid w:val="00BE7564"/>
    <w:rsid w:val="00BF231A"/>
    <w:rsid w:val="00BF2DC8"/>
    <w:rsid w:val="00BF4904"/>
    <w:rsid w:val="00BF54F6"/>
    <w:rsid w:val="00BF55F3"/>
    <w:rsid w:val="00BF6A8C"/>
    <w:rsid w:val="00BF71E6"/>
    <w:rsid w:val="00C050BB"/>
    <w:rsid w:val="00C07115"/>
    <w:rsid w:val="00C07122"/>
    <w:rsid w:val="00C07DA1"/>
    <w:rsid w:val="00C13254"/>
    <w:rsid w:val="00C16F20"/>
    <w:rsid w:val="00C205E3"/>
    <w:rsid w:val="00C2104A"/>
    <w:rsid w:val="00C21E47"/>
    <w:rsid w:val="00C22420"/>
    <w:rsid w:val="00C2258A"/>
    <w:rsid w:val="00C24EF7"/>
    <w:rsid w:val="00C25A5F"/>
    <w:rsid w:val="00C26DC8"/>
    <w:rsid w:val="00C27A03"/>
    <w:rsid w:val="00C30440"/>
    <w:rsid w:val="00C319A4"/>
    <w:rsid w:val="00C339AB"/>
    <w:rsid w:val="00C35087"/>
    <w:rsid w:val="00C35787"/>
    <w:rsid w:val="00C37E27"/>
    <w:rsid w:val="00C37FE1"/>
    <w:rsid w:val="00C45D1D"/>
    <w:rsid w:val="00C46012"/>
    <w:rsid w:val="00C4601F"/>
    <w:rsid w:val="00C5687A"/>
    <w:rsid w:val="00C56BFD"/>
    <w:rsid w:val="00C57E1F"/>
    <w:rsid w:val="00C608DB"/>
    <w:rsid w:val="00C60DE2"/>
    <w:rsid w:val="00C623C7"/>
    <w:rsid w:val="00C6252F"/>
    <w:rsid w:val="00C62788"/>
    <w:rsid w:val="00C63282"/>
    <w:rsid w:val="00C63638"/>
    <w:rsid w:val="00C65612"/>
    <w:rsid w:val="00C66965"/>
    <w:rsid w:val="00C66F43"/>
    <w:rsid w:val="00C67E49"/>
    <w:rsid w:val="00C7187B"/>
    <w:rsid w:val="00C72D09"/>
    <w:rsid w:val="00C738EA"/>
    <w:rsid w:val="00C73CBE"/>
    <w:rsid w:val="00C76E27"/>
    <w:rsid w:val="00C76EC4"/>
    <w:rsid w:val="00C775E3"/>
    <w:rsid w:val="00C8138D"/>
    <w:rsid w:val="00C81CCE"/>
    <w:rsid w:val="00C821B0"/>
    <w:rsid w:val="00C82EED"/>
    <w:rsid w:val="00C83707"/>
    <w:rsid w:val="00C861FF"/>
    <w:rsid w:val="00C87548"/>
    <w:rsid w:val="00C876F7"/>
    <w:rsid w:val="00C87FF4"/>
    <w:rsid w:val="00C90A0C"/>
    <w:rsid w:val="00C91CB0"/>
    <w:rsid w:val="00C922B4"/>
    <w:rsid w:val="00C926A3"/>
    <w:rsid w:val="00C946EF"/>
    <w:rsid w:val="00C94806"/>
    <w:rsid w:val="00C97847"/>
    <w:rsid w:val="00C97B3C"/>
    <w:rsid w:val="00C97DCE"/>
    <w:rsid w:val="00CA0D5B"/>
    <w:rsid w:val="00CA1D8D"/>
    <w:rsid w:val="00CA210D"/>
    <w:rsid w:val="00CA3DCA"/>
    <w:rsid w:val="00CA46E2"/>
    <w:rsid w:val="00CA782F"/>
    <w:rsid w:val="00CB00A1"/>
    <w:rsid w:val="00CB05D5"/>
    <w:rsid w:val="00CB1407"/>
    <w:rsid w:val="00CB34E8"/>
    <w:rsid w:val="00CB356B"/>
    <w:rsid w:val="00CB4A63"/>
    <w:rsid w:val="00CB4C60"/>
    <w:rsid w:val="00CB5202"/>
    <w:rsid w:val="00CB5360"/>
    <w:rsid w:val="00CB5B80"/>
    <w:rsid w:val="00CB7CC7"/>
    <w:rsid w:val="00CC1755"/>
    <w:rsid w:val="00CC2914"/>
    <w:rsid w:val="00CC567B"/>
    <w:rsid w:val="00CD1906"/>
    <w:rsid w:val="00CD2FD9"/>
    <w:rsid w:val="00CD3CD4"/>
    <w:rsid w:val="00CD4142"/>
    <w:rsid w:val="00CD4632"/>
    <w:rsid w:val="00CD54B6"/>
    <w:rsid w:val="00CD5B29"/>
    <w:rsid w:val="00CD5E57"/>
    <w:rsid w:val="00CD6408"/>
    <w:rsid w:val="00CD7228"/>
    <w:rsid w:val="00CE06D2"/>
    <w:rsid w:val="00CE10D4"/>
    <w:rsid w:val="00CE3F7C"/>
    <w:rsid w:val="00CE405D"/>
    <w:rsid w:val="00CE4CA7"/>
    <w:rsid w:val="00CE505F"/>
    <w:rsid w:val="00CE5B55"/>
    <w:rsid w:val="00CF1DC6"/>
    <w:rsid w:val="00CF427E"/>
    <w:rsid w:val="00CF47C4"/>
    <w:rsid w:val="00CF482C"/>
    <w:rsid w:val="00CF595C"/>
    <w:rsid w:val="00CF6869"/>
    <w:rsid w:val="00CF7A82"/>
    <w:rsid w:val="00D00092"/>
    <w:rsid w:val="00D01500"/>
    <w:rsid w:val="00D03BAE"/>
    <w:rsid w:val="00D0435A"/>
    <w:rsid w:val="00D0700C"/>
    <w:rsid w:val="00D10018"/>
    <w:rsid w:val="00D10396"/>
    <w:rsid w:val="00D17856"/>
    <w:rsid w:val="00D205DD"/>
    <w:rsid w:val="00D20E28"/>
    <w:rsid w:val="00D211CC"/>
    <w:rsid w:val="00D24B7D"/>
    <w:rsid w:val="00D24B88"/>
    <w:rsid w:val="00D24C78"/>
    <w:rsid w:val="00D27A06"/>
    <w:rsid w:val="00D315F6"/>
    <w:rsid w:val="00D31BCA"/>
    <w:rsid w:val="00D32798"/>
    <w:rsid w:val="00D33ACC"/>
    <w:rsid w:val="00D347C7"/>
    <w:rsid w:val="00D34BF8"/>
    <w:rsid w:val="00D35878"/>
    <w:rsid w:val="00D36DF5"/>
    <w:rsid w:val="00D37284"/>
    <w:rsid w:val="00D41024"/>
    <w:rsid w:val="00D41BF3"/>
    <w:rsid w:val="00D42EDB"/>
    <w:rsid w:val="00D43E74"/>
    <w:rsid w:val="00D45159"/>
    <w:rsid w:val="00D461D2"/>
    <w:rsid w:val="00D463B6"/>
    <w:rsid w:val="00D473D9"/>
    <w:rsid w:val="00D47B56"/>
    <w:rsid w:val="00D50A4B"/>
    <w:rsid w:val="00D510A6"/>
    <w:rsid w:val="00D51E23"/>
    <w:rsid w:val="00D53349"/>
    <w:rsid w:val="00D53E60"/>
    <w:rsid w:val="00D55F1D"/>
    <w:rsid w:val="00D570D5"/>
    <w:rsid w:val="00D5754B"/>
    <w:rsid w:val="00D60081"/>
    <w:rsid w:val="00D60580"/>
    <w:rsid w:val="00D6082C"/>
    <w:rsid w:val="00D61F6F"/>
    <w:rsid w:val="00D6270C"/>
    <w:rsid w:val="00D62CC7"/>
    <w:rsid w:val="00D64F58"/>
    <w:rsid w:val="00D7114F"/>
    <w:rsid w:val="00D74B5F"/>
    <w:rsid w:val="00D7768A"/>
    <w:rsid w:val="00D77939"/>
    <w:rsid w:val="00D77AD9"/>
    <w:rsid w:val="00D80021"/>
    <w:rsid w:val="00D80ACC"/>
    <w:rsid w:val="00D80B28"/>
    <w:rsid w:val="00D80B42"/>
    <w:rsid w:val="00D81FD0"/>
    <w:rsid w:val="00D832B9"/>
    <w:rsid w:val="00D837BB"/>
    <w:rsid w:val="00D842A0"/>
    <w:rsid w:val="00D85A63"/>
    <w:rsid w:val="00D865D7"/>
    <w:rsid w:val="00D87674"/>
    <w:rsid w:val="00D912CA"/>
    <w:rsid w:val="00D93C74"/>
    <w:rsid w:val="00D95A6F"/>
    <w:rsid w:val="00D97170"/>
    <w:rsid w:val="00DA0294"/>
    <w:rsid w:val="00DA102D"/>
    <w:rsid w:val="00DA633B"/>
    <w:rsid w:val="00DA643E"/>
    <w:rsid w:val="00DB02EF"/>
    <w:rsid w:val="00DB1AAF"/>
    <w:rsid w:val="00DB1CAD"/>
    <w:rsid w:val="00DB2D4F"/>
    <w:rsid w:val="00DB3BF7"/>
    <w:rsid w:val="00DB3D9F"/>
    <w:rsid w:val="00DB5DDC"/>
    <w:rsid w:val="00DB5E0C"/>
    <w:rsid w:val="00DB60DC"/>
    <w:rsid w:val="00DC0184"/>
    <w:rsid w:val="00DC1237"/>
    <w:rsid w:val="00DC1294"/>
    <w:rsid w:val="00DC2093"/>
    <w:rsid w:val="00DC3455"/>
    <w:rsid w:val="00DC3BE0"/>
    <w:rsid w:val="00DC5147"/>
    <w:rsid w:val="00DC52A1"/>
    <w:rsid w:val="00DC7767"/>
    <w:rsid w:val="00DD0702"/>
    <w:rsid w:val="00DD1537"/>
    <w:rsid w:val="00DD1BC2"/>
    <w:rsid w:val="00DD1DD0"/>
    <w:rsid w:val="00DD1FFA"/>
    <w:rsid w:val="00DD2019"/>
    <w:rsid w:val="00DD212A"/>
    <w:rsid w:val="00DD2695"/>
    <w:rsid w:val="00DD2E65"/>
    <w:rsid w:val="00DD349A"/>
    <w:rsid w:val="00DD40DB"/>
    <w:rsid w:val="00DD4A2F"/>
    <w:rsid w:val="00DD4C4F"/>
    <w:rsid w:val="00DD4D1F"/>
    <w:rsid w:val="00DD52FA"/>
    <w:rsid w:val="00DD5F8B"/>
    <w:rsid w:val="00DD6603"/>
    <w:rsid w:val="00DD67B7"/>
    <w:rsid w:val="00DD7E24"/>
    <w:rsid w:val="00DE1B19"/>
    <w:rsid w:val="00DE2ABD"/>
    <w:rsid w:val="00DE72C9"/>
    <w:rsid w:val="00DF0330"/>
    <w:rsid w:val="00DF0D8A"/>
    <w:rsid w:val="00DF2246"/>
    <w:rsid w:val="00DF35E2"/>
    <w:rsid w:val="00DF3B23"/>
    <w:rsid w:val="00DF3E31"/>
    <w:rsid w:val="00DF64C9"/>
    <w:rsid w:val="00DF6A9F"/>
    <w:rsid w:val="00DF6F2D"/>
    <w:rsid w:val="00DF7752"/>
    <w:rsid w:val="00E00189"/>
    <w:rsid w:val="00E003B1"/>
    <w:rsid w:val="00E0137A"/>
    <w:rsid w:val="00E02212"/>
    <w:rsid w:val="00E02433"/>
    <w:rsid w:val="00E0247C"/>
    <w:rsid w:val="00E02ADF"/>
    <w:rsid w:val="00E03F89"/>
    <w:rsid w:val="00E11BD8"/>
    <w:rsid w:val="00E123A9"/>
    <w:rsid w:val="00E1286B"/>
    <w:rsid w:val="00E136C1"/>
    <w:rsid w:val="00E13AE2"/>
    <w:rsid w:val="00E13CE7"/>
    <w:rsid w:val="00E14B29"/>
    <w:rsid w:val="00E15C5E"/>
    <w:rsid w:val="00E169DC"/>
    <w:rsid w:val="00E179B2"/>
    <w:rsid w:val="00E20011"/>
    <w:rsid w:val="00E20516"/>
    <w:rsid w:val="00E21515"/>
    <w:rsid w:val="00E222AF"/>
    <w:rsid w:val="00E2564D"/>
    <w:rsid w:val="00E2584B"/>
    <w:rsid w:val="00E261BD"/>
    <w:rsid w:val="00E261CE"/>
    <w:rsid w:val="00E266CD"/>
    <w:rsid w:val="00E27A13"/>
    <w:rsid w:val="00E32338"/>
    <w:rsid w:val="00E325FE"/>
    <w:rsid w:val="00E33E8D"/>
    <w:rsid w:val="00E3455B"/>
    <w:rsid w:val="00E34592"/>
    <w:rsid w:val="00E353DB"/>
    <w:rsid w:val="00E36166"/>
    <w:rsid w:val="00E3754D"/>
    <w:rsid w:val="00E406A6"/>
    <w:rsid w:val="00E40ED7"/>
    <w:rsid w:val="00E41426"/>
    <w:rsid w:val="00E41F1F"/>
    <w:rsid w:val="00E42A1E"/>
    <w:rsid w:val="00E44F0E"/>
    <w:rsid w:val="00E4637C"/>
    <w:rsid w:val="00E4648E"/>
    <w:rsid w:val="00E46A92"/>
    <w:rsid w:val="00E477CA"/>
    <w:rsid w:val="00E47D9D"/>
    <w:rsid w:val="00E5119D"/>
    <w:rsid w:val="00E511C9"/>
    <w:rsid w:val="00E5306F"/>
    <w:rsid w:val="00E53E7D"/>
    <w:rsid w:val="00E57BFF"/>
    <w:rsid w:val="00E617C3"/>
    <w:rsid w:val="00E6749C"/>
    <w:rsid w:val="00E7051F"/>
    <w:rsid w:val="00E70A64"/>
    <w:rsid w:val="00E7205E"/>
    <w:rsid w:val="00E7366A"/>
    <w:rsid w:val="00E73B19"/>
    <w:rsid w:val="00E75C57"/>
    <w:rsid w:val="00E778B7"/>
    <w:rsid w:val="00E77E3A"/>
    <w:rsid w:val="00E8294A"/>
    <w:rsid w:val="00E832F6"/>
    <w:rsid w:val="00E83CD4"/>
    <w:rsid w:val="00E855D5"/>
    <w:rsid w:val="00E86335"/>
    <w:rsid w:val="00E86FF3"/>
    <w:rsid w:val="00E900A0"/>
    <w:rsid w:val="00E90DFF"/>
    <w:rsid w:val="00E91D3D"/>
    <w:rsid w:val="00E94611"/>
    <w:rsid w:val="00E94CB7"/>
    <w:rsid w:val="00E95782"/>
    <w:rsid w:val="00E977DD"/>
    <w:rsid w:val="00E97C40"/>
    <w:rsid w:val="00EA096D"/>
    <w:rsid w:val="00EA104E"/>
    <w:rsid w:val="00EA160B"/>
    <w:rsid w:val="00EA47DF"/>
    <w:rsid w:val="00EA4A40"/>
    <w:rsid w:val="00EA4A66"/>
    <w:rsid w:val="00EB004B"/>
    <w:rsid w:val="00EB0E38"/>
    <w:rsid w:val="00EB165F"/>
    <w:rsid w:val="00EB25FA"/>
    <w:rsid w:val="00EB2B42"/>
    <w:rsid w:val="00EB3712"/>
    <w:rsid w:val="00EB394E"/>
    <w:rsid w:val="00EB470F"/>
    <w:rsid w:val="00EB5528"/>
    <w:rsid w:val="00EB5720"/>
    <w:rsid w:val="00EB5820"/>
    <w:rsid w:val="00EB6F52"/>
    <w:rsid w:val="00EB709C"/>
    <w:rsid w:val="00EC02E3"/>
    <w:rsid w:val="00EC1B8A"/>
    <w:rsid w:val="00EC3489"/>
    <w:rsid w:val="00EC437C"/>
    <w:rsid w:val="00EC70C0"/>
    <w:rsid w:val="00ED00CE"/>
    <w:rsid w:val="00ED0300"/>
    <w:rsid w:val="00ED23E6"/>
    <w:rsid w:val="00ED469C"/>
    <w:rsid w:val="00ED4EE8"/>
    <w:rsid w:val="00ED55C8"/>
    <w:rsid w:val="00ED5AFA"/>
    <w:rsid w:val="00ED654B"/>
    <w:rsid w:val="00ED6BED"/>
    <w:rsid w:val="00ED7905"/>
    <w:rsid w:val="00EE1F8E"/>
    <w:rsid w:val="00EE3176"/>
    <w:rsid w:val="00EE5CCF"/>
    <w:rsid w:val="00EF0409"/>
    <w:rsid w:val="00EF077E"/>
    <w:rsid w:val="00EF0BB1"/>
    <w:rsid w:val="00EF1685"/>
    <w:rsid w:val="00EF169E"/>
    <w:rsid w:val="00EF3E89"/>
    <w:rsid w:val="00EF67F4"/>
    <w:rsid w:val="00EF6FCF"/>
    <w:rsid w:val="00F02721"/>
    <w:rsid w:val="00F04213"/>
    <w:rsid w:val="00F06E64"/>
    <w:rsid w:val="00F0711E"/>
    <w:rsid w:val="00F12E89"/>
    <w:rsid w:val="00F134AA"/>
    <w:rsid w:val="00F13525"/>
    <w:rsid w:val="00F157AF"/>
    <w:rsid w:val="00F16163"/>
    <w:rsid w:val="00F17B4C"/>
    <w:rsid w:val="00F201E9"/>
    <w:rsid w:val="00F22EE6"/>
    <w:rsid w:val="00F22EFF"/>
    <w:rsid w:val="00F26077"/>
    <w:rsid w:val="00F26AD2"/>
    <w:rsid w:val="00F32483"/>
    <w:rsid w:val="00F34E74"/>
    <w:rsid w:val="00F355F7"/>
    <w:rsid w:val="00F3646A"/>
    <w:rsid w:val="00F368C2"/>
    <w:rsid w:val="00F40053"/>
    <w:rsid w:val="00F400D0"/>
    <w:rsid w:val="00F405F8"/>
    <w:rsid w:val="00F416DA"/>
    <w:rsid w:val="00F42233"/>
    <w:rsid w:val="00F43635"/>
    <w:rsid w:val="00F44844"/>
    <w:rsid w:val="00F44F6B"/>
    <w:rsid w:val="00F51285"/>
    <w:rsid w:val="00F51503"/>
    <w:rsid w:val="00F537A5"/>
    <w:rsid w:val="00F53CEF"/>
    <w:rsid w:val="00F5467A"/>
    <w:rsid w:val="00F55568"/>
    <w:rsid w:val="00F60124"/>
    <w:rsid w:val="00F60A79"/>
    <w:rsid w:val="00F60EF8"/>
    <w:rsid w:val="00F61947"/>
    <w:rsid w:val="00F6482C"/>
    <w:rsid w:val="00F651D2"/>
    <w:rsid w:val="00F653E6"/>
    <w:rsid w:val="00F67185"/>
    <w:rsid w:val="00F705A2"/>
    <w:rsid w:val="00F71160"/>
    <w:rsid w:val="00F73050"/>
    <w:rsid w:val="00F7481D"/>
    <w:rsid w:val="00F76EB4"/>
    <w:rsid w:val="00F80089"/>
    <w:rsid w:val="00F80368"/>
    <w:rsid w:val="00F81995"/>
    <w:rsid w:val="00F81B6D"/>
    <w:rsid w:val="00F848B8"/>
    <w:rsid w:val="00F85DDB"/>
    <w:rsid w:val="00F86FA4"/>
    <w:rsid w:val="00F8717F"/>
    <w:rsid w:val="00F9023B"/>
    <w:rsid w:val="00F90BC6"/>
    <w:rsid w:val="00F9216D"/>
    <w:rsid w:val="00F9234C"/>
    <w:rsid w:val="00F930CD"/>
    <w:rsid w:val="00F93648"/>
    <w:rsid w:val="00F94959"/>
    <w:rsid w:val="00FA1D5B"/>
    <w:rsid w:val="00FA541A"/>
    <w:rsid w:val="00FA5AF2"/>
    <w:rsid w:val="00FA6C92"/>
    <w:rsid w:val="00FA7CAB"/>
    <w:rsid w:val="00FB1578"/>
    <w:rsid w:val="00FB21D0"/>
    <w:rsid w:val="00FB27E4"/>
    <w:rsid w:val="00FB33BE"/>
    <w:rsid w:val="00FB377F"/>
    <w:rsid w:val="00FB42F5"/>
    <w:rsid w:val="00FB4D64"/>
    <w:rsid w:val="00FB51F3"/>
    <w:rsid w:val="00FB586D"/>
    <w:rsid w:val="00FB695A"/>
    <w:rsid w:val="00FB7394"/>
    <w:rsid w:val="00FC13AD"/>
    <w:rsid w:val="00FC1C5D"/>
    <w:rsid w:val="00FC2317"/>
    <w:rsid w:val="00FC321A"/>
    <w:rsid w:val="00FC3220"/>
    <w:rsid w:val="00FC50E0"/>
    <w:rsid w:val="00FC58D3"/>
    <w:rsid w:val="00FC7841"/>
    <w:rsid w:val="00FD120B"/>
    <w:rsid w:val="00FD1B8E"/>
    <w:rsid w:val="00FD22B5"/>
    <w:rsid w:val="00FD31CC"/>
    <w:rsid w:val="00FD4D35"/>
    <w:rsid w:val="00FD6A00"/>
    <w:rsid w:val="00FD6AC2"/>
    <w:rsid w:val="00FD7B62"/>
    <w:rsid w:val="00FE1DDB"/>
    <w:rsid w:val="00FE405C"/>
    <w:rsid w:val="00FE4291"/>
    <w:rsid w:val="00FE45F3"/>
    <w:rsid w:val="00FE6A5F"/>
    <w:rsid w:val="00FE7744"/>
    <w:rsid w:val="00FF0599"/>
    <w:rsid w:val="00FF0C3C"/>
    <w:rsid w:val="00FF157A"/>
    <w:rsid w:val="00FF1723"/>
    <w:rsid w:val="00FF3028"/>
    <w:rsid w:val="00FF31E0"/>
    <w:rsid w:val="00FF3BB5"/>
    <w:rsid w:val="00FF4A86"/>
    <w:rsid w:val="00FF539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D562C-0B1C-4ABD-B5A9-6430B87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E3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E405C"/>
    <w:pPr>
      <w:keepNext/>
      <w:keepLines/>
      <w:spacing w:before="48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90D3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8002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4361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E405C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490D3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D80021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043610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Listenabsatz">
    <w:name w:val="List Paragraph"/>
    <w:basedOn w:val="Protokollabsatz"/>
    <w:uiPriority w:val="34"/>
    <w:qFormat/>
    <w:rsid w:val="00B65D7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C22A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E1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1B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E1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1B70"/>
    <w:rPr>
      <w:sz w:val="24"/>
      <w:szCs w:val="24"/>
    </w:rPr>
  </w:style>
  <w:style w:type="paragraph" w:customStyle="1" w:styleId="Protokollhauptberschrift">
    <w:name w:val="Protokollhauptüberschrift"/>
    <w:basedOn w:val="berschrift1"/>
    <w:next w:val="Protokollabsatz"/>
    <w:link w:val="ProtokollhauptberschriftZchn"/>
    <w:uiPriority w:val="99"/>
    <w:rsid w:val="00490D32"/>
    <w:pPr>
      <w:jc w:val="center"/>
    </w:pPr>
  </w:style>
  <w:style w:type="paragraph" w:customStyle="1" w:styleId="Protokolltagesordnungspunkt">
    <w:name w:val="Protokolltagesordnungspunkt"/>
    <w:basedOn w:val="berschrift2"/>
    <w:next w:val="Protokollabsatz"/>
    <w:link w:val="ProtokolltagesordnungspunktZchn"/>
    <w:uiPriority w:val="99"/>
    <w:rsid w:val="00490D32"/>
    <w:rPr>
      <w:rFonts w:ascii="Arial" w:hAnsi="Arial" w:cs="Arial"/>
      <w:color w:val="000000"/>
      <w:sz w:val="24"/>
      <w:szCs w:val="24"/>
      <w:u w:val="single"/>
    </w:rPr>
  </w:style>
  <w:style w:type="character" w:customStyle="1" w:styleId="ProtokollhauptberschriftZchn">
    <w:name w:val="Protokollhauptüberschrift Zchn"/>
    <w:basedOn w:val="berschrift1Zchn"/>
    <w:link w:val="Protokollhauptberschrift"/>
    <w:uiPriority w:val="99"/>
    <w:rsid w:val="00490D32"/>
    <w:rPr>
      <w:rFonts w:ascii="Arial" w:hAnsi="Arial" w:cs="Arial"/>
      <w:b/>
      <w:bCs/>
      <w:sz w:val="28"/>
      <w:szCs w:val="28"/>
    </w:rPr>
  </w:style>
  <w:style w:type="paragraph" w:customStyle="1" w:styleId="Protokollzwischenberschrift2">
    <w:name w:val="Protokollzwischenüberschrift2"/>
    <w:basedOn w:val="berschrift4"/>
    <w:next w:val="Protokollabsatz"/>
    <w:link w:val="Protokollzwischenberschrift2Zchn"/>
    <w:uiPriority w:val="99"/>
    <w:rsid w:val="00043610"/>
    <w:pPr>
      <w:spacing w:before="320" w:after="120"/>
    </w:pPr>
    <w:rPr>
      <w:rFonts w:ascii="Arial" w:hAnsi="Arial" w:cs="Arial"/>
      <w:b w:val="0"/>
      <w:bCs w:val="0"/>
      <w:i w:val="0"/>
      <w:iCs w:val="0"/>
      <w:color w:val="000000"/>
      <w:u w:val="single"/>
    </w:rPr>
  </w:style>
  <w:style w:type="character" w:customStyle="1" w:styleId="ProtokolltagesordnungspunktZchn">
    <w:name w:val="Protokolltagesordnungspunkt Zchn"/>
    <w:basedOn w:val="berschrift2Zchn"/>
    <w:link w:val="Protokolltagesordnungspunkt"/>
    <w:uiPriority w:val="99"/>
    <w:rsid w:val="00490D32"/>
    <w:rPr>
      <w:rFonts w:ascii="Arial" w:hAnsi="Arial" w:cs="Arial"/>
      <w:b/>
      <w:bCs/>
      <w:color w:val="000000"/>
      <w:sz w:val="26"/>
      <w:szCs w:val="26"/>
      <w:u w:val="single"/>
    </w:rPr>
  </w:style>
  <w:style w:type="paragraph" w:customStyle="1" w:styleId="Protokollabsatz">
    <w:name w:val="Protokollabsatz"/>
    <w:basedOn w:val="Standard"/>
    <w:link w:val="ProtokollabsatzZchn"/>
    <w:uiPriority w:val="99"/>
    <w:rsid w:val="0055270E"/>
    <w:rPr>
      <w:rFonts w:ascii="Arial" w:hAnsi="Arial" w:cs="Arial"/>
    </w:rPr>
  </w:style>
  <w:style w:type="character" w:customStyle="1" w:styleId="Protokollzwischenberschrift2Zchn">
    <w:name w:val="Protokollzwischenüberschrift2 Zchn"/>
    <w:basedOn w:val="berschrift3Zchn"/>
    <w:link w:val="Protokollzwischenberschrift2"/>
    <w:uiPriority w:val="99"/>
    <w:rsid w:val="00043610"/>
    <w:rPr>
      <w:rFonts w:ascii="Arial" w:hAnsi="Arial" w:cs="Arial"/>
      <w:b/>
      <w:bCs/>
      <w:color w:val="000000"/>
      <w:sz w:val="24"/>
      <w:szCs w:val="24"/>
      <w:u w:val="single"/>
    </w:rPr>
  </w:style>
  <w:style w:type="paragraph" w:customStyle="1" w:styleId="Protokolldatum">
    <w:name w:val="Protokolldatum"/>
    <w:basedOn w:val="Protokollabsatz"/>
    <w:next w:val="Protokollabsatz"/>
    <w:link w:val="ProtokolldatumZchn"/>
    <w:uiPriority w:val="99"/>
    <w:rsid w:val="00255D72"/>
    <w:pPr>
      <w:spacing w:before="600" w:after="600"/>
      <w:jc w:val="center"/>
    </w:pPr>
    <w:rPr>
      <w:b/>
      <w:bCs/>
    </w:rPr>
  </w:style>
  <w:style w:type="character" w:customStyle="1" w:styleId="ProtokollabsatzZchn">
    <w:name w:val="Protokollabsatz Zchn"/>
    <w:basedOn w:val="Absatz-Standardschriftart"/>
    <w:link w:val="Protokollabsatz"/>
    <w:uiPriority w:val="99"/>
    <w:rsid w:val="0055270E"/>
    <w:rPr>
      <w:rFonts w:ascii="Arial" w:hAnsi="Arial" w:cs="Arial"/>
      <w:sz w:val="24"/>
      <w:szCs w:val="24"/>
    </w:rPr>
  </w:style>
  <w:style w:type="paragraph" w:customStyle="1" w:styleId="Protokollzwischenberschrift1">
    <w:name w:val="Protokollzwischenüberschrift1"/>
    <w:basedOn w:val="berschrift3"/>
    <w:next w:val="Protokollabsatz"/>
    <w:link w:val="Protokollzwischenberschrift1Zchn"/>
    <w:uiPriority w:val="99"/>
    <w:rsid w:val="00043610"/>
    <w:pPr>
      <w:spacing w:before="320" w:after="240"/>
    </w:pPr>
    <w:rPr>
      <w:rFonts w:ascii="Arial" w:hAnsi="Arial" w:cs="Arial"/>
      <w:color w:val="000000"/>
    </w:rPr>
  </w:style>
  <w:style w:type="character" w:customStyle="1" w:styleId="ProtokolldatumZchn">
    <w:name w:val="Protokolldatum Zchn"/>
    <w:basedOn w:val="ProtokollabsatzZchn"/>
    <w:link w:val="Protokolldatum"/>
    <w:uiPriority w:val="99"/>
    <w:rsid w:val="00255D72"/>
    <w:rPr>
      <w:rFonts w:ascii="Arial" w:hAnsi="Arial" w:cs="Arial"/>
      <w:b/>
      <w:bCs/>
      <w:sz w:val="24"/>
      <w:szCs w:val="24"/>
    </w:rPr>
  </w:style>
  <w:style w:type="character" w:customStyle="1" w:styleId="Protokollzwischenberschrift1Zchn">
    <w:name w:val="Protokollzwischenüberschrift1 Zchn"/>
    <w:basedOn w:val="berschrift3Zchn"/>
    <w:link w:val="Protokollzwischenberschrift1"/>
    <w:uiPriority w:val="99"/>
    <w:rsid w:val="00043610"/>
    <w:rPr>
      <w:rFonts w:ascii="Arial" w:hAnsi="Arial" w:cs="Arial"/>
      <w:b/>
      <w:b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758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5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46A92"/>
    <w:rPr>
      <w:sz w:val="24"/>
      <w:szCs w:val="24"/>
    </w:rPr>
  </w:style>
  <w:style w:type="character" w:customStyle="1" w:styleId="xbe">
    <w:name w:val="_xbe"/>
    <w:rsid w:val="00D6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eber\AppData\Local\Microsoft\Windows\Temporary%20Internet%20Files\Content.Outlook\SW8NUVUM\Protokoll-Muster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Protokoll-Muster-2.dotx</Template>
  <TotalTime>0</TotalTime>
  <Pages>1</Pages>
  <Words>55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Aktionsbündnis Teilhabeforschung</vt:lpstr>
    </vt:vector>
  </TitlesOfParts>
  <Company>Deutscher Caritasverband e.V.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Aktionsbündnis Teilhabeforschung</dc:title>
  <dc:subject/>
  <dc:creator>Katrin Grüber</dc:creator>
  <cp:keywords/>
  <dc:description/>
  <cp:lastModifiedBy>Buschmann-Steinhage, Dr.,Rolf - a0092508</cp:lastModifiedBy>
  <cp:revision>3</cp:revision>
  <cp:lastPrinted>2018-09-09T13:59:00Z</cp:lastPrinted>
  <dcterms:created xsi:type="dcterms:W3CDTF">2018-09-09T13:51:00Z</dcterms:created>
  <dcterms:modified xsi:type="dcterms:W3CDTF">2018-09-09T14:00:00Z</dcterms:modified>
</cp:coreProperties>
</file>